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0E" w:rsidRPr="00A04D4A" w:rsidRDefault="00E02F0E" w:rsidP="00481051">
      <w:pPr>
        <w:pStyle w:val="Header"/>
        <w:jc w:val="center"/>
        <w:rPr>
          <w:b/>
          <w:color w:val="C00000"/>
          <w:sz w:val="40"/>
        </w:rPr>
      </w:pPr>
      <w:r>
        <w:rPr>
          <w:noProof/>
          <w:lang w:eastAsia="cs-CZ"/>
        </w:rPr>
        <w:pict>
          <v:shape id="Obrázek 17" o:spid="_x0000_s1026" type="#_x0000_t75" alt="02log1_charita_1b" style="position:absolute;left:0;text-align:left;margin-left:.3pt;margin-top:-9.1pt;width:70.85pt;height:93.5pt;z-index:-251655680;visibility:visible" wrapcoords="-230 0 -230 21427 21600 21427 21600 0 -230 0">
            <v:imagedata r:id="rId5" o:title=""/>
            <w10:wrap type="tight"/>
          </v:shape>
        </w:pict>
      </w:r>
      <w:r w:rsidRPr="00A04D4A">
        <w:rPr>
          <w:b/>
          <w:color w:val="C00000"/>
          <w:sz w:val="40"/>
        </w:rPr>
        <w:t>CHARITA SVITAVY</w:t>
      </w:r>
    </w:p>
    <w:p w:rsidR="00E02F0E" w:rsidRPr="00481C13" w:rsidRDefault="00E02F0E" w:rsidP="00481C13">
      <w:pPr>
        <w:spacing w:line="240" w:lineRule="auto"/>
        <w:jc w:val="center"/>
        <w:rPr>
          <w:b/>
          <w:sz w:val="32"/>
        </w:rPr>
      </w:pPr>
      <w:r w:rsidRPr="00481C13">
        <w:rPr>
          <w:b/>
          <w:sz w:val="32"/>
        </w:rPr>
        <w:t>ve spolupráci s Arcidiecézní charitou Olomouc,</w:t>
      </w:r>
    </w:p>
    <w:p w:rsidR="00E02F0E" w:rsidRDefault="00E02F0E" w:rsidP="00481051">
      <w:pPr>
        <w:spacing w:after="240" w:line="240" w:lineRule="auto"/>
        <w:jc w:val="center"/>
        <w:rPr>
          <w:b/>
          <w:sz w:val="28"/>
        </w:rPr>
      </w:pPr>
      <w:r w:rsidRPr="00481C13">
        <w:rPr>
          <w:b/>
          <w:sz w:val="32"/>
        </w:rPr>
        <w:t>Diecézní charitou Brno a Policií ČR pořádá</w:t>
      </w:r>
    </w:p>
    <w:p w:rsidR="00E02F0E" w:rsidRDefault="00E02F0E" w:rsidP="00481051">
      <w:pPr>
        <w:spacing w:after="240" w:line="240" w:lineRule="auto"/>
        <w:jc w:val="center"/>
        <w:rPr>
          <w:b/>
          <w:sz w:val="28"/>
        </w:rPr>
      </w:pPr>
    </w:p>
    <w:p w:rsidR="00E02F0E" w:rsidRDefault="00E02F0E" w:rsidP="00481051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MATERIÁLNÍ SBÍRKU</w:t>
      </w:r>
    </w:p>
    <w:p w:rsidR="00E02F0E" w:rsidRPr="00122E38" w:rsidRDefault="00E02F0E" w:rsidP="00866D5F">
      <w:pPr>
        <w:spacing w:line="240" w:lineRule="auto"/>
        <w:jc w:val="center"/>
        <w:rPr>
          <w:b/>
          <w:sz w:val="22"/>
        </w:rPr>
      </w:pPr>
      <w:r>
        <w:rPr>
          <w:b/>
          <w:sz w:val="72"/>
          <w:szCs w:val="72"/>
        </w:rPr>
        <w:t>NA POMOC UPRCHLÍKŮM</w:t>
      </w:r>
    </w:p>
    <w:p w:rsidR="00E02F0E" w:rsidRPr="00A70782" w:rsidRDefault="00E02F0E" w:rsidP="00866D5F">
      <w:r>
        <w:rPr>
          <w:noProof/>
          <w:lang w:eastAsia="cs-CZ"/>
        </w:rPr>
        <w:pict>
          <v:shape id="Obdélník s odříznutým jedním rohem 9" o:spid="_x0000_s1027" style="position:absolute;margin-left:-56.7pt;margin-top:17.45pt;width:594.75pt;height:34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5332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" path="m,l7334250,r219075,219075l7553325,438150,,438150,,xe" fillcolor="#c00000" stroked="f" strokeweight="2pt">
            <v:path arrowok="t" o:connecttype="custom" o:connectlocs="0,0;7334250,0;7553325,219075;7553325,438150;0,438150;0,0" o:connectangles="0,0,0,0,0,0"/>
          </v:shape>
        </w:pict>
      </w:r>
    </w:p>
    <w:p w:rsidR="00E02F0E" w:rsidRPr="00A70782" w:rsidRDefault="00E02F0E" w:rsidP="00866D5F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4" o:spid="_x0000_s1028" type="#_x0000_t202" style="position:absolute;margin-left:-34.2pt;margin-top:2.1pt;width:525pt;height:33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" filled="f" stroked="f" strokeweight=".5pt">
            <v:textbox>
              <w:txbxContent>
                <w:p w:rsidR="00E02F0E" w:rsidRPr="001A6D17" w:rsidRDefault="00E02F0E" w:rsidP="00866D5F">
                  <w:pPr>
                    <w:rPr>
                      <w:b/>
                      <w:color w:val="FFFFFF"/>
                      <w:spacing w:val="60"/>
                      <w:sz w:val="36"/>
                      <w:szCs w:val="32"/>
                    </w:rPr>
                  </w:pPr>
                  <w:r w:rsidRPr="001A6D17">
                    <w:rPr>
                      <w:b/>
                      <w:color w:val="FFFFFF"/>
                      <w:spacing w:val="60"/>
                      <w:sz w:val="36"/>
                      <w:szCs w:val="32"/>
                    </w:rPr>
                    <w:t xml:space="preserve">PŘIJÍMÁME:        </w:t>
                  </w:r>
                </w:p>
              </w:txbxContent>
            </v:textbox>
          </v:shape>
        </w:pict>
      </w:r>
    </w:p>
    <w:p w:rsidR="00E02F0E" w:rsidRDefault="00E02F0E" w:rsidP="00D06F46">
      <w:pPr>
        <w:spacing w:line="240" w:lineRule="auto"/>
        <w:ind w:left="-567"/>
        <w:rPr>
          <w:b/>
          <w:i/>
          <w:sz w:val="32"/>
          <w:szCs w:val="32"/>
          <w:u w:val="single"/>
        </w:rPr>
      </w:pPr>
    </w:p>
    <w:p w:rsidR="00E02F0E" w:rsidRPr="00D06F46" w:rsidRDefault="00E02F0E" w:rsidP="00D06F46">
      <w:pPr>
        <w:spacing w:line="240" w:lineRule="auto"/>
        <w:ind w:left="-567"/>
        <w:rPr>
          <w:b/>
          <w:i/>
          <w:sz w:val="28"/>
          <w:szCs w:val="32"/>
          <w:u w:val="single"/>
        </w:rPr>
      </w:pPr>
      <w:r w:rsidRPr="00D06F46">
        <w:rPr>
          <w:b/>
          <w:i/>
          <w:sz w:val="32"/>
          <w:szCs w:val="32"/>
          <w:u w:val="single"/>
        </w:rPr>
        <w:t>PROSÍME VŠE NOVÉ, PŘÍPADNĚ ZÁNOVNÍ, „JAKO NOVÉ“</w:t>
      </w:r>
    </w:p>
    <w:p w:rsidR="00E02F0E" w:rsidRPr="00122E38" w:rsidRDefault="00E02F0E" w:rsidP="00D06F46">
      <w:pPr>
        <w:pStyle w:val="ListParagraph"/>
        <w:numPr>
          <w:ilvl w:val="0"/>
          <w:numId w:val="5"/>
        </w:numPr>
        <w:spacing w:line="240" w:lineRule="auto"/>
        <w:ind w:left="360"/>
        <w:jc w:val="both"/>
        <w:rPr>
          <w:b/>
          <w:sz w:val="32"/>
          <w:szCs w:val="32"/>
        </w:rPr>
      </w:pPr>
      <w:r w:rsidRPr="00122E38">
        <w:rPr>
          <w:b/>
          <w:sz w:val="32"/>
          <w:szCs w:val="32"/>
        </w:rPr>
        <w:t>spacáky</w:t>
      </w:r>
      <w:r>
        <w:rPr>
          <w:b/>
          <w:sz w:val="32"/>
          <w:szCs w:val="32"/>
        </w:rPr>
        <w:t>,</w:t>
      </w:r>
      <w:r w:rsidRPr="00A04D4A">
        <w:rPr>
          <w:b/>
          <w:sz w:val="32"/>
          <w:szCs w:val="32"/>
        </w:rPr>
        <w:t xml:space="preserve"> </w:t>
      </w:r>
      <w:r w:rsidRPr="00122E38">
        <w:rPr>
          <w:b/>
          <w:sz w:val="32"/>
          <w:szCs w:val="32"/>
        </w:rPr>
        <w:t>deky</w:t>
      </w:r>
      <w:r>
        <w:rPr>
          <w:b/>
          <w:sz w:val="32"/>
          <w:szCs w:val="32"/>
        </w:rPr>
        <w:t>,</w:t>
      </w:r>
      <w:r w:rsidRPr="00122E38">
        <w:rPr>
          <w:b/>
          <w:sz w:val="32"/>
          <w:szCs w:val="32"/>
        </w:rPr>
        <w:t xml:space="preserve"> karimatky,</w:t>
      </w:r>
      <w:r>
        <w:rPr>
          <w:b/>
          <w:sz w:val="32"/>
          <w:szCs w:val="32"/>
        </w:rPr>
        <w:t xml:space="preserve"> nafukovací matrace, polštáře</w:t>
      </w:r>
    </w:p>
    <w:p w:rsidR="00E02F0E" w:rsidRPr="00122E38" w:rsidRDefault="00E02F0E" w:rsidP="00D06F46">
      <w:pPr>
        <w:pStyle w:val="ListParagraph"/>
        <w:numPr>
          <w:ilvl w:val="0"/>
          <w:numId w:val="5"/>
        </w:numPr>
        <w:spacing w:line="240" w:lineRule="auto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pláštěnky, </w:t>
      </w:r>
      <w:r w:rsidRPr="00122E38">
        <w:rPr>
          <w:b/>
          <w:sz w:val="32"/>
          <w:szCs w:val="32"/>
        </w:rPr>
        <w:t>spodní prádlo a ponožky – NOVÉ!!!</w:t>
      </w:r>
    </w:p>
    <w:p w:rsidR="00E02F0E" w:rsidRPr="00122E38" w:rsidRDefault="00E02F0E" w:rsidP="00D06F46">
      <w:pPr>
        <w:pStyle w:val="ListParagraph"/>
        <w:numPr>
          <w:ilvl w:val="0"/>
          <w:numId w:val="5"/>
        </w:numPr>
        <w:spacing w:line="240" w:lineRule="auto"/>
        <w:ind w:left="360"/>
        <w:jc w:val="both"/>
        <w:rPr>
          <w:b/>
          <w:sz w:val="32"/>
          <w:szCs w:val="32"/>
          <w:lang w:eastAsia="cs-CZ"/>
        </w:rPr>
      </w:pPr>
      <w:r w:rsidRPr="00122E38">
        <w:rPr>
          <w:b/>
          <w:sz w:val="32"/>
          <w:szCs w:val="32"/>
          <w:lang w:eastAsia="cs-CZ"/>
        </w:rPr>
        <w:t>hygienické potřeby (tekuté a tuhé mýdlo, sprchový gel, šampon, zubní pasta, zubní kartáčky, hygienické vložky, dětské jednorázové pleny, vlhčené ubrousky, papírové kapesníčky, krém na ruce, toaletní papír)</w:t>
      </w:r>
      <w:r w:rsidRPr="00D06F46">
        <w:rPr>
          <w:b/>
          <w:sz w:val="32"/>
          <w:szCs w:val="32"/>
          <w:lang w:eastAsia="cs-CZ"/>
        </w:rPr>
        <w:t xml:space="preserve"> </w:t>
      </w:r>
    </w:p>
    <w:p w:rsidR="00E02F0E" w:rsidRPr="00122E38" w:rsidRDefault="00E02F0E" w:rsidP="00D06F46">
      <w:pPr>
        <w:pStyle w:val="ListParagraph"/>
        <w:numPr>
          <w:ilvl w:val="0"/>
          <w:numId w:val="5"/>
        </w:numPr>
        <w:spacing w:line="240" w:lineRule="auto"/>
        <w:ind w:left="360"/>
        <w:jc w:val="both"/>
        <w:rPr>
          <w:b/>
          <w:sz w:val="32"/>
          <w:szCs w:val="32"/>
          <w:lang w:eastAsia="cs-CZ"/>
        </w:rPr>
      </w:pPr>
      <w:r w:rsidRPr="00122E38">
        <w:rPr>
          <w:b/>
          <w:sz w:val="32"/>
          <w:szCs w:val="32"/>
          <w:lang w:eastAsia="cs-CZ"/>
        </w:rPr>
        <w:t>plastové nádobí jednorázové – talířky, příbory, kelímky</w:t>
      </w:r>
      <w:r>
        <w:rPr>
          <w:b/>
          <w:sz w:val="32"/>
          <w:szCs w:val="32"/>
          <w:lang w:eastAsia="cs-CZ"/>
        </w:rPr>
        <w:t>, ubrousky</w:t>
      </w:r>
    </w:p>
    <w:p w:rsidR="00E02F0E" w:rsidRPr="00122E38" w:rsidRDefault="00E02F0E" w:rsidP="00D06F46">
      <w:pPr>
        <w:pStyle w:val="ListParagraph"/>
        <w:numPr>
          <w:ilvl w:val="0"/>
          <w:numId w:val="5"/>
        </w:numPr>
        <w:spacing w:line="240" w:lineRule="auto"/>
        <w:ind w:left="360"/>
        <w:jc w:val="both"/>
        <w:rPr>
          <w:b/>
          <w:sz w:val="32"/>
          <w:szCs w:val="32"/>
          <w:lang w:eastAsia="cs-CZ"/>
        </w:rPr>
      </w:pPr>
      <w:r w:rsidRPr="00122E38">
        <w:rPr>
          <w:b/>
          <w:sz w:val="32"/>
          <w:szCs w:val="32"/>
          <w:lang w:eastAsia="cs-CZ"/>
        </w:rPr>
        <w:t>hračky a stolní hry, omalovánky, pastelky, bloky, štětce, barvy apod.</w:t>
      </w:r>
    </w:p>
    <w:p w:rsidR="00E02F0E" w:rsidRPr="00122E38" w:rsidRDefault="00E02F0E" w:rsidP="00D06F46">
      <w:pPr>
        <w:pStyle w:val="ListParagraph"/>
        <w:numPr>
          <w:ilvl w:val="0"/>
          <w:numId w:val="5"/>
        </w:numPr>
        <w:spacing w:line="240" w:lineRule="auto"/>
        <w:ind w:left="360"/>
        <w:jc w:val="both"/>
        <w:rPr>
          <w:b/>
          <w:sz w:val="32"/>
          <w:szCs w:val="32"/>
          <w:lang w:eastAsia="cs-CZ"/>
        </w:rPr>
      </w:pPr>
      <w:r w:rsidRPr="00122E38">
        <w:rPr>
          <w:b/>
          <w:sz w:val="32"/>
          <w:szCs w:val="32"/>
          <w:lang w:eastAsia="cs-CZ"/>
        </w:rPr>
        <w:t>trvanlivé potraviny bez nutnosti vaření</w:t>
      </w:r>
    </w:p>
    <w:p w:rsidR="00E02F0E" w:rsidRPr="00A70782" w:rsidRDefault="00E02F0E" w:rsidP="00866D5F">
      <w:r>
        <w:rPr>
          <w:noProof/>
          <w:lang w:eastAsia="cs-CZ"/>
        </w:rPr>
        <w:pict>
          <v:shape id="Textové pole 15" o:spid="_x0000_s1029" type="#_x0000_t202" style="position:absolute;margin-left:-16.2pt;margin-top:14.5pt;width:525pt;height:2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" filled="f" stroked="f" strokeweight=".5pt">
            <v:textbox>
              <w:txbxContent>
                <w:p w:rsidR="00E02F0E" w:rsidRPr="001A6D17" w:rsidRDefault="00E02F0E" w:rsidP="00866D5F">
                  <w:pPr>
                    <w:rPr>
                      <w:b/>
                      <w:color w:val="FFFFFF"/>
                      <w:spacing w:val="60"/>
                      <w:sz w:val="36"/>
                      <w:szCs w:val="32"/>
                    </w:rPr>
                  </w:pPr>
                  <w:r w:rsidRPr="001A6D17">
                    <w:rPr>
                      <w:b/>
                      <w:color w:val="FFFFFF"/>
                      <w:spacing w:val="60"/>
                      <w:sz w:val="36"/>
                      <w:szCs w:val="32"/>
                    </w:rPr>
                    <w:t>KDE A KDY SE SBÍRKA KONÁ: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Obdélník s odříznutým jedním rohem 12" o:spid="_x0000_s1030" style="position:absolute;margin-left:-56.7pt;margin-top:10.35pt;width:594.75pt;height:36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533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" path="m,l7319963,r233362,233363l7553325,466725,,466725,,xe" fillcolor="#c00000" stroked="f" strokeweight="2pt">
            <v:path arrowok="t" o:connecttype="custom" o:connectlocs="0,0;7319963,0;7553325,233363;7553325,466725;0,466725;0,0" o:connectangles="0,0,0,0,0,0"/>
          </v:shape>
        </w:pict>
      </w:r>
    </w:p>
    <w:p w:rsidR="00E02F0E" w:rsidRPr="00A70782" w:rsidRDefault="00E02F0E" w:rsidP="00866D5F"/>
    <w:p w:rsidR="00E02F0E" w:rsidRDefault="00E02F0E" w:rsidP="00D06F46">
      <w:pPr>
        <w:spacing w:line="240" w:lineRule="auto"/>
        <w:rPr>
          <w:b/>
          <w:sz w:val="32"/>
          <w:szCs w:val="28"/>
        </w:rPr>
      </w:pPr>
    </w:p>
    <w:p w:rsidR="00E02F0E" w:rsidRPr="00D06F46" w:rsidRDefault="00E02F0E" w:rsidP="00D06F46">
      <w:pPr>
        <w:spacing w:line="240" w:lineRule="auto"/>
        <w:rPr>
          <w:sz w:val="32"/>
          <w:szCs w:val="28"/>
        </w:rPr>
      </w:pPr>
      <w:r w:rsidRPr="00D06F46">
        <w:rPr>
          <w:b/>
          <w:sz w:val="32"/>
          <w:szCs w:val="28"/>
        </w:rPr>
        <w:t xml:space="preserve">Světlanka – centrum denních služeb </w:t>
      </w:r>
      <w:r w:rsidRPr="00D06F46">
        <w:rPr>
          <w:sz w:val="32"/>
          <w:szCs w:val="28"/>
        </w:rPr>
        <w:t>(</w:t>
      </w:r>
      <w:r w:rsidRPr="00481051">
        <w:rPr>
          <w:sz w:val="32"/>
          <w:szCs w:val="28"/>
        </w:rPr>
        <w:t>garáž v zahradě – označená cedulí)</w:t>
      </w:r>
    </w:p>
    <w:p w:rsidR="00E02F0E" w:rsidRPr="00D06F46" w:rsidRDefault="00E02F0E" w:rsidP="00D06F46">
      <w:pPr>
        <w:spacing w:after="120" w:line="240" w:lineRule="auto"/>
        <w:rPr>
          <w:b/>
          <w:sz w:val="32"/>
          <w:szCs w:val="28"/>
        </w:rPr>
      </w:pPr>
      <w:r w:rsidRPr="00D06F46">
        <w:rPr>
          <w:b/>
          <w:sz w:val="32"/>
          <w:szCs w:val="28"/>
        </w:rPr>
        <w:t>Jungmannova 1558/6, Svitavy</w:t>
      </w:r>
    </w:p>
    <w:p w:rsidR="00E02F0E" w:rsidRPr="00D06F46" w:rsidRDefault="00E02F0E" w:rsidP="00D06F46">
      <w:pPr>
        <w:spacing w:after="120" w:line="240" w:lineRule="auto"/>
        <w:rPr>
          <w:b/>
          <w:sz w:val="32"/>
          <w:szCs w:val="28"/>
        </w:rPr>
      </w:pPr>
      <w:r w:rsidRPr="00D06F46">
        <w:rPr>
          <w:sz w:val="32"/>
          <w:szCs w:val="28"/>
        </w:rPr>
        <w:t>od úterý</w:t>
      </w:r>
      <w:r w:rsidRPr="00D06F46">
        <w:rPr>
          <w:b/>
          <w:sz w:val="32"/>
          <w:szCs w:val="28"/>
        </w:rPr>
        <w:t xml:space="preserve"> 15. 9. </w:t>
      </w:r>
      <w:r w:rsidRPr="00D06F46">
        <w:rPr>
          <w:sz w:val="32"/>
          <w:szCs w:val="28"/>
        </w:rPr>
        <w:t xml:space="preserve">do čtvrtka </w:t>
      </w:r>
      <w:r w:rsidRPr="00D06F46">
        <w:rPr>
          <w:b/>
          <w:sz w:val="32"/>
          <w:szCs w:val="28"/>
        </w:rPr>
        <w:t>17. 9. 2015 od 8 do 17 hodin</w:t>
      </w:r>
    </w:p>
    <w:p w:rsidR="00E02F0E" w:rsidRPr="00481051" w:rsidRDefault="00E02F0E" w:rsidP="00D06F46">
      <w:pPr>
        <w:spacing w:after="120" w:line="240" w:lineRule="auto"/>
        <w:rPr>
          <w:sz w:val="32"/>
          <w:szCs w:val="28"/>
        </w:rPr>
      </w:pPr>
      <w:r w:rsidRPr="00481051">
        <w:rPr>
          <w:sz w:val="32"/>
          <w:szCs w:val="28"/>
        </w:rPr>
        <w:t>Kontakt: Dagmar Pauková, tel.: 733 741 042</w:t>
      </w:r>
    </w:p>
    <w:p w:rsidR="00E02F0E" w:rsidRPr="00481051" w:rsidRDefault="00E02F0E" w:rsidP="00481051">
      <w:pPr>
        <w:spacing w:line="240" w:lineRule="auto"/>
        <w:jc w:val="right"/>
        <w:rPr>
          <w:b/>
          <w:color w:val="C00000"/>
          <w:sz w:val="32"/>
          <w:szCs w:val="32"/>
          <w:u w:val="single"/>
        </w:rPr>
      </w:pPr>
      <w:r w:rsidRPr="00481051">
        <w:rPr>
          <w:b/>
          <w:color w:val="C00000"/>
          <w:sz w:val="32"/>
          <w:szCs w:val="32"/>
          <w:u w:val="single"/>
        </w:rPr>
        <w:t>VELICE DĚKUJEME ZA VAŠI POMOC!</w:t>
      </w:r>
    </w:p>
    <w:p w:rsidR="00E02F0E" w:rsidRPr="0065463D" w:rsidRDefault="00E02F0E" w:rsidP="00481051">
      <w:pPr>
        <w:jc w:val="right"/>
        <w:rPr>
          <w:b/>
          <w:sz w:val="32"/>
          <w:szCs w:val="32"/>
        </w:rPr>
      </w:pPr>
      <w:r>
        <w:rPr>
          <w:noProof/>
          <w:lang w:eastAsia="cs-CZ"/>
        </w:rPr>
        <w:pict>
          <v:shape id="Textové pole 2" o:spid="_x0000_s1031" type="#_x0000_t202" style="position:absolute;left:0;text-align:left;margin-left:-16.2pt;margin-top:95.85pt;width:521.25pt;height:64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" filled="f" stroked="f">
            <v:textbox>
              <w:txbxContent>
                <w:p w:rsidR="00E02F0E" w:rsidRPr="001A6D17" w:rsidRDefault="00E02F0E" w:rsidP="00481C13">
                  <w:pPr>
                    <w:spacing w:line="240" w:lineRule="auto"/>
                    <w:jc w:val="both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1A6D17">
                    <w:rPr>
                      <w:rFonts w:ascii="Arial" w:hAnsi="Arial" w:cs="Arial"/>
                      <w:b/>
                      <w:i/>
                      <w:color w:val="FFFFFF"/>
                    </w:rPr>
                    <w:t>„Charitní služba je poskytována lidem v ohrožení nebo nouzi bez ohledu na jejich věk, pohlaví, politické smýšlení, rodinné uspořádání, zdravotní stav, sexuální orientaci, sociální a ekonomickou situaci a postavení, jejich příslušnost k etnické nebo národnostní menšině, víře, náboženství a kultuře…“</w:t>
                  </w:r>
                  <w:r w:rsidRPr="001A6D17">
                    <w:rPr>
                      <w:rFonts w:ascii="Arial" w:hAnsi="Arial" w:cs="Arial"/>
                      <w:b/>
                      <w:color w:val="FFFFFF"/>
                    </w:rPr>
                    <w:t xml:space="preserve">              Etický kodex Charity ČR</w:t>
                  </w:r>
                  <w:bookmarkStart w:id="0" w:name="_GoBack"/>
                  <w:bookmarkEnd w:id="0"/>
                </w:p>
                <w:p w:rsidR="00E02F0E" w:rsidRDefault="00E02F0E"/>
              </w:txbxContent>
            </v:textbox>
          </v:shape>
        </w:pict>
      </w:r>
      <w:r>
        <w:rPr>
          <w:noProof/>
          <w:lang w:eastAsia="cs-CZ"/>
        </w:rPr>
        <w:pict>
          <v:shape id="Obdélník s odříznutým jedním rohem 8" o:spid="_x0000_s1032" style="position:absolute;left:0;text-align:left;margin-left:-56.7pt;margin-top:76.7pt;width:598.5pt;height:100.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00950,1276350" wrapcoords="-9525 0 -9525 1266825 7600950 1266825 7600950 628650 6972300 0 -95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" path="m,l6962775,r638175,638175l7600950,1276350,,1276350,,xe" fillcolor="#c00000" stroked="f" strokeweight="2pt">
            <v:path arrowok="t" o:connecttype="custom" o:connectlocs="0,0;6962775,0;7600950,638175;7600950,1276350;0,1276350;0,0" o:connectangles="0,0,0,0,0,0"/>
            <w10:wrap type="through"/>
          </v:shape>
        </w:pict>
      </w:r>
      <w:r>
        <w:rPr>
          <w:b/>
          <w:sz w:val="32"/>
          <w:szCs w:val="32"/>
        </w:rPr>
        <w:t>www.svitavy.charita.cz</w:t>
      </w:r>
    </w:p>
    <w:sectPr w:rsidR="00E02F0E" w:rsidRPr="0065463D" w:rsidSect="00481051">
      <w:type w:val="continuous"/>
      <w:pgSz w:w="11906" w:h="16838"/>
      <w:pgMar w:top="851" w:right="1134" w:bottom="1134" w:left="1134" w:header="34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4268447E"/>
    <w:multiLevelType w:val="hybridMultilevel"/>
    <w:tmpl w:val="D652C7F8"/>
    <w:lvl w:ilvl="0" w:tplc="0ED0A63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D311FA"/>
    <w:multiLevelType w:val="hybridMultilevel"/>
    <w:tmpl w:val="A4C0E9A6"/>
    <w:lvl w:ilvl="0" w:tplc="0ED0A6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B20A2"/>
    <w:multiLevelType w:val="hybridMultilevel"/>
    <w:tmpl w:val="4D46F828"/>
    <w:lvl w:ilvl="0" w:tplc="71C06E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C339BF"/>
    <w:multiLevelType w:val="hybridMultilevel"/>
    <w:tmpl w:val="0D48BF42"/>
    <w:lvl w:ilvl="0" w:tplc="71C06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23967"/>
    <w:multiLevelType w:val="hybridMultilevel"/>
    <w:tmpl w:val="CAF00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D5F"/>
    <w:rsid w:val="00024667"/>
    <w:rsid w:val="00122E38"/>
    <w:rsid w:val="001A6D17"/>
    <w:rsid w:val="00273A64"/>
    <w:rsid w:val="00385C24"/>
    <w:rsid w:val="00405E89"/>
    <w:rsid w:val="0043086F"/>
    <w:rsid w:val="00481051"/>
    <w:rsid w:val="00481C13"/>
    <w:rsid w:val="00592862"/>
    <w:rsid w:val="005D4832"/>
    <w:rsid w:val="0065463D"/>
    <w:rsid w:val="00666D4C"/>
    <w:rsid w:val="006D5274"/>
    <w:rsid w:val="006F48E8"/>
    <w:rsid w:val="008334D4"/>
    <w:rsid w:val="00866D5F"/>
    <w:rsid w:val="00923C6B"/>
    <w:rsid w:val="009A0AE7"/>
    <w:rsid w:val="00A04D4A"/>
    <w:rsid w:val="00A70782"/>
    <w:rsid w:val="00AD482D"/>
    <w:rsid w:val="00B243A4"/>
    <w:rsid w:val="00D06F46"/>
    <w:rsid w:val="00D87D83"/>
    <w:rsid w:val="00DE1E4E"/>
    <w:rsid w:val="00E02F0E"/>
    <w:rsid w:val="00E6148F"/>
    <w:rsid w:val="00F4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5F"/>
    <w:pPr>
      <w:spacing w:line="360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6D5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6D5F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866D5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66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136</Words>
  <Characters>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CHARITA SVITAVY</dc:title>
  <dc:subject/>
  <dc:creator>uzivatel</dc:creator>
  <cp:keywords/>
  <dc:description/>
  <cp:lastModifiedBy>pustinov</cp:lastModifiedBy>
  <cp:revision>2</cp:revision>
  <dcterms:created xsi:type="dcterms:W3CDTF">2015-09-07T14:32:00Z</dcterms:created>
  <dcterms:modified xsi:type="dcterms:W3CDTF">2015-09-07T14:32:00Z</dcterms:modified>
</cp:coreProperties>
</file>