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AC2DA" w14:textId="77777777" w:rsidR="00AA7038" w:rsidRPr="00FF30BE" w:rsidRDefault="00AA7038" w:rsidP="004D6796">
      <w:pPr>
        <w:pStyle w:val="Header1"/>
        <w:rPr>
          <w:b w:val="0"/>
          <w:sz w:val="18"/>
          <w:szCs w:val="18"/>
          <w:lang w:val="cs-CZ"/>
        </w:rPr>
      </w:pPr>
      <w:bookmarkStart w:id="0" w:name="_GoBack"/>
      <w:bookmarkEnd w:id="0"/>
    </w:p>
    <w:p w14:paraId="7C64C65F" w14:textId="05A3C2F3" w:rsidR="00C37968" w:rsidRPr="00FF30BE" w:rsidRDefault="00234978" w:rsidP="004D6796">
      <w:pPr>
        <w:pStyle w:val="Header1"/>
        <w:rPr>
          <w:sz w:val="36"/>
          <w:lang w:val="cs-CZ"/>
        </w:rPr>
      </w:pPr>
      <w:r w:rsidRPr="00FF30BE">
        <w:rPr>
          <w:sz w:val="36"/>
          <w:lang w:val="cs-CZ"/>
        </w:rPr>
        <w:t>Investor</w:t>
      </w:r>
      <w:r w:rsidR="00B12A0A">
        <w:rPr>
          <w:sz w:val="36"/>
          <w:lang w:val="cs-CZ"/>
        </w:rPr>
        <w:t>y roku 2015 jsou INA Lanškroun,</w:t>
      </w:r>
      <w:r w:rsidRPr="00FF30BE">
        <w:rPr>
          <w:sz w:val="36"/>
          <w:lang w:val="cs-CZ"/>
        </w:rPr>
        <w:t xml:space="preserve"> FNZ</w:t>
      </w:r>
      <w:r w:rsidR="00B12A0A">
        <w:rPr>
          <w:sz w:val="36"/>
          <w:lang w:val="cs-CZ"/>
        </w:rPr>
        <w:br/>
        <w:t xml:space="preserve">a </w:t>
      </w:r>
      <w:proofErr w:type="spellStart"/>
      <w:r w:rsidR="00B12A0A">
        <w:rPr>
          <w:sz w:val="36"/>
          <w:lang w:val="cs-CZ"/>
        </w:rPr>
        <w:t>Honeywell</w:t>
      </w:r>
      <w:proofErr w:type="spellEnd"/>
    </w:p>
    <w:p w14:paraId="202F055E" w14:textId="77777777" w:rsidR="00AA7038" w:rsidRPr="00FF30BE" w:rsidRDefault="00AA7038" w:rsidP="004D6796">
      <w:pPr>
        <w:pStyle w:val="header2"/>
        <w:spacing w:before="0" w:line="259" w:lineRule="auto"/>
        <w:rPr>
          <w:b w:val="0"/>
          <w:sz w:val="18"/>
          <w:szCs w:val="18"/>
          <w:lang w:val="cs-CZ"/>
        </w:rPr>
      </w:pPr>
    </w:p>
    <w:p w14:paraId="622BAA15" w14:textId="77777777" w:rsidR="00B31CC1" w:rsidRDefault="00234978" w:rsidP="004D6796">
      <w:pPr>
        <w:pStyle w:val="header2"/>
        <w:spacing w:before="0" w:line="259" w:lineRule="auto"/>
        <w:rPr>
          <w:lang w:val="cs-CZ"/>
        </w:rPr>
      </w:pPr>
      <w:proofErr w:type="spellStart"/>
      <w:r w:rsidRPr="00FF30BE">
        <w:rPr>
          <w:lang w:val="cs-CZ"/>
        </w:rPr>
        <w:t>CzechInvest</w:t>
      </w:r>
      <w:proofErr w:type="spellEnd"/>
      <w:r w:rsidRPr="00FF30BE">
        <w:rPr>
          <w:lang w:val="cs-CZ"/>
        </w:rPr>
        <w:t xml:space="preserve"> ocenil nejvýznamnější počiny, které loni přispěly k rozvoji podnikání v Česku.</w:t>
      </w:r>
    </w:p>
    <w:p w14:paraId="14641BE6" w14:textId="77777777" w:rsidR="00B31CC1" w:rsidRDefault="00B31CC1" w:rsidP="004D6796">
      <w:pPr>
        <w:pStyle w:val="header2"/>
        <w:spacing w:before="0" w:line="259" w:lineRule="auto"/>
        <w:rPr>
          <w:lang w:val="cs-CZ"/>
        </w:rPr>
      </w:pPr>
    </w:p>
    <w:p w14:paraId="550CA4F6" w14:textId="3839970A" w:rsidR="004D6610" w:rsidRPr="00B31CC1" w:rsidRDefault="004D6610" w:rsidP="004D6796">
      <w:pPr>
        <w:pStyle w:val="header2"/>
        <w:spacing w:before="0" w:line="259" w:lineRule="auto"/>
        <w:rPr>
          <w:b w:val="0"/>
          <w:lang w:val="cs-CZ"/>
        </w:rPr>
      </w:pPr>
      <w:r w:rsidRPr="00B31CC1">
        <w:rPr>
          <w:b w:val="0"/>
          <w:i/>
          <w:color w:val="000000" w:themeColor="text1"/>
          <w:sz w:val="18"/>
          <w:lang w:val="cs-CZ"/>
        </w:rPr>
        <w:t xml:space="preserve">Praha, </w:t>
      </w:r>
      <w:r w:rsidR="00234978" w:rsidRPr="00B31CC1">
        <w:rPr>
          <w:b w:val="0"/>
          <w:i/>
          <w:color w:val="000000" w:themeColor="text1"/>
          <w:sz w:val="18"/>
          <w:lang w:val="cs-CZ"/>
        </w:rPr>
        <w:t>25</w:t>
      </w:r>
      <w:r w:rsidR="00801AF1" w:rsidRPr="00B31CC1">
        <w:rPr>
          <w:b w:val="0"/>
          <w:i/>
          <w:color w:val="000000" w:themeColor="text1"/>
          <w:sz w:val="18"/>
          <w:lang w:val="cs-CZ"/>
        </w:rPr>
        <w:t xml:space="preserve">. </w:t>
      </w:r>
      <w:r w:rsidR="00234978" w:rsidRPr="00B31CC1">
        <w:rPr>
          <w:b w:val="0"/>
          <w:i/>
          <w:color w:val="000000" w:themeColor="text1"/>
          <w:sz w:val="18"/>
          <w:lang w:val="cs-CZ"/>
        </w:rPr>
        <w:t>říjen</w:t>
      </w:r>
      <w:r w:rsidRPr="00B31CC1">
        <w:rPr>
          <w:b w:val="0"/>
          <w:i/>
          <w:color w:val="000000" w:themeColor="text1"/>
          <w:sz w:val="18"/>
          <w:lang w:val="cs-CZ"/>
        </w:rPr>
        <w:t xml:space="preserve"> 2016:</w:t>
      </w:r>
    </w:p>
    <w:p w14:paraId="2A8D083C" w14:textId="46EBD7C2" w:rsidR="00234978" w:rsidRPr="00FF30BE" w:rsidRDefault="00234978" w:rsidP="004D6796">
      <w:pPr>
        <w:jc w:val="left"/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</w:pPr>
      <w:r w:rsidRPr="00FF30BE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 xml:space="preserve">Šestnáctý ročník soutěže Investor a podnikatelská nemovitost roku zná své vítěze. V úterý 25. října 2016 </w:t>
      </w:r>
      <w:proofErr w:type="gramStart"/>
      <w:r w:rsidRPr="00FF30BE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>je</w:t>
      </w:r>
      <w:proofErr w:type="gramEnd"/>
      <w:r w:rsidRPr="00FF30BE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 xml:space="preserve"> ve Slovanském domě slavnostně vyhlásila agentura </w:t>
      </w:r>
      <w:proofErr w:type="spellStart"/>
      <w:r w:rsidRPr="00FF30BE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>Czech</w:t>
      </w:r>
      <w:r w:rsidR="004D6796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>Invest</w:t>
      </w:r>
      <w:proofErr w:type="spellEnd"/>
      <w:r w:rsidR="004D6796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>. Ocenění získalo celkem jedenáct</w:t>
      </w:r>
      <w:r w:rsidRPr="00FF30BE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 xml:space="preserve"> významných investorů a podnikatelských nemovitostí za rok 2015. Dvě zvláštní ceny předal odborný partner soutěže Sdružení pro zahraniční investice – AFI. Záštitu nad soutěží převzal ministr průmyslu a obchodu ČR Jan Mládek, který </w:t>
      </w:r>
      <w:r w:rsidR="00D023BF" w:rsidRPr="00FF30BE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 xml:space="preserve">cenu za 1. místo v kategorii Výroba </w:t>
      </w:r>
      <w:r w:rsidRPr="00FF30BE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>osobně předal zástupcům společnosti INA Lanškroun.</w:t>
      </w:r>
    </w:p>
    <w:p w14:paraId="0160A208" w14:textId="629AB196" w:rsidR="00D023BF" w:rsidRPr="00FF30BE" w:rsidRDefault="00D023BF" w:rsidP="004D6796">
      <w:pPr>
        <w:jc w:val="left"/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</w:pPr>
    </w:p>
    <w:p w14:paraId="3F4C0D28" w14:textId="70B2A270" w:rsidR="00812A0C" w:rsidRPr="00FF30BE" w:rsidRDefault="00812A0C" w:rsidP="004D6796">
      <w:pPr>
        <w:jc w:val="left"/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</w:pPr>
      <w:r w:rsidRPr="00FF30BE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>Investice firmy</w:t>
      </w:r>
      <w:r w:rsidRPr="00FF30BE">
        <w:rPr>
          <w:rFonts w:ascii="Arial" w:hAnsi="Arial" w:cs="Arial"/>
          <w:b/>
          <w:color w:val="000000"/>
          <w:sz w:val="18"/>
          <w:szCs w:val="21"/>
          <w:shd w:val="clear" w:color="auto" w:fill="FFFFFF"/>
          <w:lang w:val="cs-CZ"/>
        </w:rPr>
        <w:t xml:space="preserve"> INA Lanškroun</w:t>
      </w:r>
      <w:r w:rsidRPr="00FF30BE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 xml:space="preserve"> ve výši 2,5 miliardy korun přinesla do Pardubického kraje 900 nových pracovních míst. V kategorii IT a sdílené služby zvítězila společnost </w:t>
      </w:r>
      <w:r w:rsidRPr="00FF30BE">
        <w:rPr>
          <w:rFonts w:ascii="Arial" w:hAnsi="Arial" w:cs="Arial"/>
          <w:b/>
          <w:color w:val="000000"/>
          <w:sz w:val="18"/>
          <w:szCs w:val="21"/>
          <w:shd w:val="clear" w:color="auto" w:fill="FFFFFF"/>
          <w:lang w:val="cs-CZ"/>
        </w:rPr>
        <w:t>FNZ (</w:t>
      </w:r>
      <w:proofErr w:type="spellStart"/>
      <w:r w:rsidRPr="00FF30BE">
        <w:rPr>
          <w:rFonts w:ascii="Arial" w:hAnsi="Arial" w:cs="Arial"/>
          <w:b/>
          <w:color w:val="000000"/>
          <w:sz w:val="18"/>
          <w:szCs w:val="21"/>
          <w:shd w:val="clear" w:color="auto" w:fill="FFFFFF"/>
          <w:lang w:val="cs-CZ"/>
        </w:rPr>
        <w:t>Czechia</w:t>
      </w:r>
      <w:proofErr w:type="spellEnd"/>
      <w:r w:rsidRPr="00FF30BE">
        <w:rPr>
          <w:rFonts w:ascii="Arial" w:hAnsi="Arial" w:cs="Arial"/>
          <w:b/>
          <w:color w:val="000000"/>
          <w:sz w:val="18"/>
          <w:szCs w:val="21"/>
          <w:shd w:val="clear" w:color="auto" w:fill="FFFFFF"/>
          <w:lang w:val="cs-CZ"/>
        </w:rPr>
        <w:t>)</w:t>
      </w:r>
      <w:r w:rsidRPr="00FF30BE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 xml:space="preserve">, která bude z Brna </w:t>
      </w:r>
      <w:r w:rsidR="00FF30BE" w:rsidRPr="00FF30BE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 xml:space="preserve">obsluhovat zákazníky </w:t>
      </w:r>
      <w:r w:rsidRPr="00FF30BE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>ve Španělsku a Velké Británii.</w:t>
      </w:r>
      <w:r w:rsidR="00B12A0A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 xml:space="preserve"> </w:t>
      </w:r>
      <w:r w:rsidR="00B12A0A" w:rsidRPr="00FF30BE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 xml:space="preserve">V kategorii Výzkum a vývoj získala první místo společnost </w:t>
      </w:r>
      <w:proofErr w:type="spellStart"/>
      <w:r w:rsidR="00B12A0A" w:rsidRPr="00FF30BE">
        <w:rPr>
          <w:rFonts w:ascii="Arial" w:hAnsi="Arial" w:cs="Arial"/>
          <w:b/>
          <w:color w:val="000000"/>
          <w:sz w:val="18"/>
          <w:szCs w:val="21"/>
          <w:shd w:val="clear" w:color="auto" w:fill="FFFFFF"/>
          <w:lang w:val="cs-CZ"/>
        </w:rPr>
        <w:t>Honeywell</w:t>
      </w:r>
      <w:proofErr w:type="spellEnd"/>
      <w:r w:rsidR="00B12A0A" w:rsidRPr="00FF30BE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>, která v Brně otevřela nové výzkumné a vývojové laboratoře.</w:t>
      </w:r>
    </w:p>
    <w:p w14:paraId="7ED29417" w14:textId="2121507A" w:rsidR="00FF30BE" w:rsidRPr="00FF30BE" w:rsidRDefault="00FF30BE" w:rsidP="004D6796">
      <w:pPr>
        <w:jc w:val="left"/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</w:pPr>
    </w:p>
    <w:p w14:paraId="37D2E922" w14:textId="497F71B4" w:rsidR="00FF30BE" w:rsidRPr="00FF30BE" w:rsidRDefault="00FF30BE" w:rsidP="004D6796">
      <w:pPr>
        <w:jc w:val="left"/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</w:pPr>
      <w:r w:rsidRPr="00FF30BE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 xml:space="preserve">„V roce 2015 </w:t>
      </w:r>
      <w:proofErr w:type="spellStart"/>
      <w:r w:rsidRPr="00FF30BE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>CzechInvest</w:t>
      </w:r>
      <w:proofErr w:type="spellEnd"/>
      <w:r w:rsidRPr="00FF30BE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 xml:space="preserve"> dojednal investice za bezmála 45 miliard korun. Více než 30 procent všech investic šlo do </w:t>
      </w:r>
      <w:proofErr w:type="spellStart"/>
      <w:r w:rsidRPr="00FF30BE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>high-tech</w:t>
      </w:r>
      <w:proofErr w:type="spellEnd"/>
      <w:r w:rsidRPr="00FF30BE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 xml:space="preserve"> projektů. To je jasný signál toho, že se Česká republika ve světě zapsala jako ideální destinace pro investice s vyšší přidanou hodnotou,“ říká </w:t>
      </w:r>
      <w:r w:rsidRPr="00FF30BE">
        <w:rPr>
          <w:rFonts w:ascii="Arial" w:hAnsi="Arial" w:cs="Arial"/>
          <w:i/>
          <w:color w:val="000000"/>
          <w:sz w:val="18"/>
          <w:szCs w:val="21"/>
          <w:shd w:val="clear" w:color="auto" w:fill="FFFFFF"/>
          <w:lang w:val="cs-CZ"/>
        </w:rPr>
        <w:t>minist</w:t>
      </w:r>
      <w:r>
        <w:rPr>
          <w:rFonts w:ascii="Arial" w:hAnsi="Arial" w:cs="Arial"/>
          <w:i/>
          <w:color w:val="000000"/>
          <w:sz w:val="18"/>
          <w:szCs w:val="21"/>
          <w:shd w:val="clear" w:color="auto" w:fill="FFFFFF"/>
          <w:lang w:val="cs-CZ"/>
        </w:rPr>
        <w:t>r průmyslu a obchodu Jan Mládek</w:t>
      </w:r>
      <w:r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>.</w:t>
      </w:r>
    </w:p>
    <w:p w14:paraId="16190E6C" w14:textId="77777777" w:rsidR="00FF30BE" w:rsidRPr="00FF30BE" w:rsidRDefault="00FF30BE" w:rsidP="004D6796">
      <w:pPr>
        <w:jc w:val="left"/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</w:pPr>
    </w:p>
    <w:p w14:paraId="10384745" w14:textId="77777777" w:rsidR="00992410" w:rsidRDefault="00FF30BE" w:rsidP="00992410">
      <w:pPr>
        <w:jc w:val="left"/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</w:pPr>
      <w:r w:rsidRPr="00FF30BE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>I letos bylo uděleno ocenění Podnikatelská nemovitost</w:t>
      </w:r>
      <w:r w:rsidR="004D6796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>,</w:t>
      </w:r>
      <w:r w:rsidRPr="00FF30BE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 xml:space="preserve"> a to ve dvou kategoriích. Průmyslovou zónou roku 2015 byla zvolena </w:t>
      </w:r>
      <w:r w:rsidRPr="00FF30BE">
        <w:rPr>
          <w:rFonts w:ascii="Arial" w:hAnsi="Arial" w:cs="Arial"/>
          <w:b/>
          <w:color w:val="000000"/>
          <w:sz w:val="18"/>
          <w:szCs w:val="21"/>
          <w:shd w:val="clear" w:color="auto" w:fill="FFFFFF"/>
          <w:lang w:val="cs-CZ"/>
        </w:rPr>
        <w:t>Průmyslová zóna Svitavy – Paprsek</w:t>
      </w:r>
      <w:r w:rsidRPr="00FF30BE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 xml:space="preserve">. Cenu za Nemovitost roku 2015 pro technologická centra a služby získala </w:t>
      </w:r>
      <w:proofErr w:type="spellStart"/>
      <w:r w:rsidRPr="00FF30BE">
        <w:rPr>
          <w:rFonts w:ascii="Arial" w:hAnsi="Arial" w:cs="Arial"/>
          <w:b/>
          <w:color w:val="000000"/>
          <w:sz w:val="18"/>
          <w:szCs w:val="21"/>
          <w:shd w:val="clear" w:color="auto" w:fill="FFFFFF"/>
          <w:lang w:val="cs-CZ"/>
        </w:rPr>
        <w:t>Waltrovka</w:t>
      </w:r>
      <w:proofErr w:type="spellEnd"/>
      <w:r w:rsidRPr="00FF30BE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 xml:space="preserve"> společnosti </w:t>
      </w:r>
      <w:proofErr w:type="spellStart"/>
      <w:r w:rsidRPr="00FF30BE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>Penta</w:t>
      </w:r>
      <w:proofErr w:type="spellEnd"/>
      <w:r w:rsidRPr="00FF30BE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 xml:space="preserve"> </w:t>
      </w:r>
      <w:proofErr w:type="spellStart"/>
      <w:r w:rsidRPr="00FF30BE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>Investments</w:t>
      </w:r>
      <w:proofErr w:type="spellEnd"/>
      <w:r w:rsidRPr="00FF30BE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>.</w:t>
      </w:r>
    </w:p>
    <w:p w14:paraId="6D7872D7" w14:textId="77777777" w:rsidR="00992410" w:rsidRDefault="00992410" w:rsidP="00992410">
      <w:pPr>
        <w:jc w:val="left"/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</w:pPr>
    </w:p>
    <w:p w14:paraId="603778D8" w14:textId="77777777" w:rsidR="00992410" w:rsidRDefault="00992410" w:rsidP="004D6796">
      <w:pPr>
        <w:jc w:val="left"/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</w:pPr>
      <w:r w:rsidRPr="00992410">
        <w:rPr>
          <w:rFonts w:ascii="Arial" w:hAnsi="Arial" w:cs="Arial"/>
          <w:bCs/>
          <w:color w:val="000000"/>
          <w:sz w:val="18"/>
          <w:szCs w:val="18"/>
          <w:lang w:val="cs-CZ"/>
        </w:rPr>
        <w:t xml:space="preserve">„Vedle kvalitních lidí je jedním z důležitých kritérií i rychlost, s jakou může investor začít podnikat. </w:t>
      </w:r>
      <w:r w:rsidRPr="007517D2">
        <w:rPr>
          <w:rFonts w:ascii="Arial" w:hAnsi="Arial" w:cs="Arial"/>
          <w:bCs/>
          <w:color w:val="000000"/>
          <w:sz w:val="18"/>
          <w:szCs w:val="18"/>
          <w:lang w:val="cs-CZ"/>
        </w:rPr>
        <w:t>K tomu je samozřejmě třeba také kvalitní nabídka příhodných ploch, což je oblast, ve které do budoucna cítíme určitě rezervy. Proto jsme s podporou mnohých měst a obcí vytipovali vhodné lokality, kam by mohli noví investoři již za několik let zamířit,“ uvádí</w:t>
      </w:r>
      <w:r w:rsidRPr="007517D2">
        <w:rPr>
          <w:rFonts w:ascii="Arial" w:hAnsi="Arial" w:cs="Arial"/>
          <w:bCs/>
          <w:i/>
          <w:iCs/>
          <w:color w:val="000000"/>
          <w:sz w:val="18"/>
          <w:szCs w:val="18"/>
          <w:lang w:val="cs-CZ"/>
        </w:rPr>
        <w:t xml:space="preserve"> generální ředitel agentury </w:t>
      </w:r>
      <w:proofErr w:type="spellStart"/>
      <w:r w:rsidRPr="007517D2">
        <w:rPr>
          <w:rFonts w:ascii="Arial" w:hAnsi="Arial" w:cs="Arial"/>
          <w:bCs/>
          <w:i/>
          <w:iCs/>
          <w:color w:val="000000"/>
          <w:sz w:val="18"/>
          <w:szCs w:val="18"/>
          <w:lang w:val="cs-CZ"/>
        </w:rPr>
        <w:t>CzechInvest</w:t>
      </w:r>
      <w:proofErr w:type="spellEnd"/>
      <w:r w:rsidRPr="007517D2">
        <w:rPr>
          <w:rFonts w:ascii="Arial" w:hAnsi="Arial" w:cs="Arial"/>
          <w:bCs/>
          <w:i/>
          <w:iCs/>
          <w:color w:val="000000"/>
          <w:sz w:val="18"/>
          <w:szCs w:val="18"/>
          <w:lang w:val="cs-CZ"/>
        </w:rPr>
        <w:t xml:space="preserve"> Karel Kučera</w:t>
      </w:r>
      <w:r w:rsidRPr="007517D2">
        <w:rPr>
          <w:rFonts w:ascii="Arial" w:hAnsi="Arial" w:cs="Arial"/>
          <w:bCs/>
          <w:color w:val="000000"/>
          <w:sz w:val="18"/>
          <w:szCs w:val="18"/>
          <w:lang w:val="cs-CZ"/>
        </w:rPr>
        <w:t>.</w:t>
      </w:r>
    </w:p>
    <w:p w14:paraId="788A9BF6" w14:textId="77777777" w:rsidR="00992410" w:rsidRDefault="00992410" w:rsidP="004D6796">
      <w:pPr>
        <w:jc w:val="left"/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</w:pPr>
    </w:p>
    <w:p w14:paraId="4D2CB527" w14:textId="12022D25" w:rsidR="00FF30BE" w:rsidRPr="00992410" w:rsidRDefault="00FF30BE" w:rsidP="004D6796">
      <w:pPr>
        <w:jc w:val="left"/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</w:pPr>
      <w:r w:rsidRPr="00FF30BE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 xml:space="preserve">Cenu AFI za významný </w:t>
      </w:r>
      <w:r w:rsidRPr="005473F6">
        <w:rPr>
          <w:rFonts w:ascii="Arial" w:hAnsi="Arial" w:cs="Arial"/>
          <w:sz w:val="18"/>
          <w:szCs w:val="21"/>
          <w:shd w:val="clear" w:color="auto" w:fill="FFFFFF"/>
          <w:lang w:val="cs-CZ"/>
        </w:rPr>
        <w:t xml:space="preserve">počin v oblasti investic získala </w:t>
      </w:r>
      <w:r w:rsidRPr="005473F6">
        <w:rPr>
          <w:rFonts w:ascii="Arial" w:hAnsi="Arial" w:cs="Arial"/>
          <w:b/>
          <w:sz w:val="18"/>
          <w:szCs w:val="21"/>
          <w:shd w:val="clear" w:color="auto" w:fill="FFFFFF"/>
          <w:lang w:val="cs-CZ"/>
        </w:rPr>
        <w:t xml:space="preserve">Konica Minolta Business </w:t>
      </w:r>
      <w:proofErr w:type="spellStart"/>
      <w:r w:rsidRPr="005473F6">
        <w:rPr>
          <w:rFonts w:ascii="Arial" w:hAnsi="Arial" w:cs="Arial"/>
          <w:b/>
          <w:sz w:val="18"/>
          <w:szCs w:val="21"/>
          <w:shd w:val="clear" w:color="auto" w:fill="FFFFFF"/>
          <w:lang w:val="cs-CZ"/>
        </w:rPr>
        <w:t>Solution</w:t>
      </w:r>
      <w:proofErr w:type="spellEnd"/>
      <w:r w:rsidRPr="005473F6">
        <w:rPr>
          <w:rFonts w:ascii="Arial" w:hAnsi="Arial" w:cs="Arial"/>
          <w:b/>
          <w:sz w:val="18"/>
          <w:szCs w:val="21"/>
          <w:shd w:val="clear" w:color="auto" w:fill="FFFFFF"/>
          <w:lang w:val="cs-CZ"/>
        </w:rPr>
        <w:t xml:space="preserve"> Czech</w:t>
      </w:r>
      <w:r w:rsidRPr="005473F6">
        <w:rPr>
          <w:rFonts w:ascii="Arial" w:hAnsi="Arial" w:cs="Arial"/>
          <w:sz w:val="18"/>
          <w:szCs w:val="21"/>
          <w:shd w:val="clear" w:color="auto" w:fill="FFFFFF"/>
          <w:lang w:val="cs-CZ"/>
        </w:rPr>
        <w:t xml:space="preserve"> a Cenu AFI za dlouholetý přínos investičnímu prostředí České republiky obdržel </w:t>
      </w:r>
      <w:r w:rsidRPr="005473F6">
        <w:rPr>
          <w:rFonts w:ascii="Arial" w:hAnsi="Arial" w:cs="Arial"/>
          <w:b/>
          <w:sz w:val="18"/>
          <w:szCs w:val="21"/>
          <w:shd w:val="clear" w:color="auto" w:fill="FFFFFF"/>
          <w:lang w:val="cs-CZ"/>
        </w:rPr>
        <w:t>Jan Amos Havelka</w:t>
      </w:r>
      <w:r w:rsidRPr="005473F6">
        <w:rPr>
          <w:rFonts w:ascii="Arial" w:hAnsi="Arial" w:cs="Arial"/>
          <w:sz w:val="18"/>
          <w:szCs w:val="21"/>
          <w:shd w:val="clear" w:color="auto" w:fill="FFFFFF"/>
          <w:lang w:val="cs-CZ"/>
        </w:rPr>
        <w:t xml:space="preserve">, jeden ze zakladatelů agentury </w:t>
      </w:r>
      <w:proofErr w:type="spellStart"/>
      <w:r w:rsidRPr="005473F6">
        <w:rPr>
          <w:rFonts w:ascii="Arial" w:hAnsi="Arial" w:cs="Arial"/>
          <w:sz w:val="18"/>
          <w:szCs w:val="21"/>
          <w:shd w:val="clear" w:color="auto" w:fill="FFFFFF"/>
          <w:lang w:val="cs-CZ"/>
        </w:rPr>
        <w:t>CzechInvest</w:t>
      </w:r>
      <w:proofErr w:type="spellEnd"/>
      <w:r w:rsidRPr="005473F6">
        <w:rPr>
          <w:rFonts w:ascii="Arial" w:hAnsi="Arial" w:cs="Arial"/>
          <w:sz w:val="18"/>
          <w:szCs w:val="21"/>
          <w:shd w:val="clear" w:color="auto" w:fill="FFFFFF"/>
          <w:lang w:val="cs-CZ"/>
        </w:rPr>
        <w:t>.</w:t>
      </w:r>
    </w:p>
    <w:p w14:paraId="472E837E" w14:textId="77777777" w:rsidR="00FF30BE" w:rsidRPr="005473F6" w:rsidRDefault="00FF30BE" w:rsidP="00992410">
      <w:pPr>
        <w:jc w:val="left"/>
        <w:rPr>
          <w:rFonts w:ascii="Arial" w:hAnsi="Arial" w:cs="Arial"/>
          <w:sz w:val="18"/>
          <w:szCs w:val="21"/>
          <w:shd w:val="clear" w:color="auto" w:fill="FFFFFF"/>
          <w:lang w:val="cs-CZ"/>
        </w:rPr>
      </w:pPr>
    </w:p>
    <w:p w14:paraId="5E7748F2" w14:textId="5215DE26" w:rsidR="00FF30BE" w:rsidRPr="005473F6" w:rsidRDefault="005473F6" w:rsidP="00BF59E4">
      <w:pPr>
        <w:jc w:val="left"/>
        <w:rPr>
          <w:rFonts w:ascii="Arial" w:hAnsi="Arial" w:cs="Arial"/>
          <w:i/>
          <w:sz w:val="18"/>
          <w:szCs w:val="21"/>
          <w:shd w:val="clear" w:color="auto" w:fill="FFFFFF"/>
          <w:lang w:val="cs-CZ"/>
        </w:rPr>
      </w:pPr>
      <w:r>
        <w:rPr>
          <w:rFonts w:ascii="Arial" w:hAnsi="Arial" w:cs="Arial"/>
          <w:sz w:val="18"/>
          <w:szCs w:val="21"/>
          <w:shd w:val="clear" w:color="auto" w:fill="FFFFFF"/>
          <w:lang w:val="cs-CZ"/>
        </w:rPr>
        <w:t>„Mám</w:t>
      </w:r>
      <w:r w:rsidR="00FF30BE" w:rsidRPr="005473F6">
        <w:rPr>
          <w:rFonts w:ascii="Arial" w:hAnsi="Arial" w:cs="Arial"/>
          <w:sz w:val="18"/>
          <w:szCs w:val="21"/>
          <w:shd w:val="clear" w:color="auto" w:fill="FFFFFF"/>
          <w:lang w:val="cs-CZ"/>
        </w:rPr>
        <w:t xml:space="preserve"> velkou radost, že </w:t>
      </w:r>
      <w:r w:rsidR="00BF59E4">
        <w:rPr>
          <w:rFonts w:ascii="Arial" w:hAnsi="Arial" w:cs="Arial"/>
          <w:sz w:val="18"/>
          <w:szCs w:val="21"/>
          <w:shd w:val="clear" w:color="auto" w:fill="FFFFFF"/>
          <w:lang w:val="cs-CZ"/>
        </w:rPr>
        <w:t>jsem mohl</w:t>
      </w:r>
      <w:r w:rsidR="00FF30BE" w:rsidRPr="005473F6">
        <w:rPr>
          <w:rFonts w:ascii="Arial" w:hAnsi="Arial" w:cs="Arial"/>
          <w:sz w:val="18"/>
          <w:szCs w:val="21"/>
          <w:shd w:val="clear" w:color="auto" w:fill="FFFFFF"/>
          <w:lang w:val="cs-CZ"/>
        </w:rPr>
        <w:t xml:space="preserve"> cenu za </w:t>
      </w:r>
      <w:r>
        <w:rPr>
          <w:rFonts w:ascii="Arial" w:hAnsi="Arial" w:cs="Arial"/>
          <w:sz w:val="18"/>
          <w:szCs w:val="21"/>
          <w:shd w:val="clear" w:color="auto" w:fill="FFFFFF"/>
          <w:lang w:val="cs-CZ"/>
        </w:rPr>
        <w:t xml:space="preserve">dlouholetý přínos předat právě Janu </w:t>
      </w:r>
      <w:proofErr w:type="spellStart"/>
      <w:r>
        <w:rPr>
          <w:rFonts w:ascii="Arial" w:hAnsi="Arial" w:cs="Arial"/>
          <w:sz w:val="18"/>
          <w:szCs w:val="21"/>
          <w:shd w:val="clear" w:color="auto" w:fill="FFFFFF"/>
          <w:lang w:val="cs-CZ"/>
        </w:rPr>
        <w:t>Amosu</w:t>
      </w:r>
      <w:proofErr w:type="spellEnd"/>
      <w:r w:rsidR="00FF30BE" w:rsidRPr="005473F6">
        <w:rPr>
          <w:rFonts w:ascii="Arial" w:hAnsi="Arial" w:cs="Arial"/>
          <w:sz w:val="18"/>
          <w:szCs w:val="21"/>
          <w:shd w:val="clear" w:color="auto" w:fill="FFFFFF"/>
          <w:lang w:val="cs-CZ"/>
        </w:rPr>
        <w:t xml:space="preserve"> Havelkovi</w:t>
      </w:r>
      <w:r w:rsidR="00451191" w:rsidRPr="005473F6">
        <w:rPr>
          <w:rFonts w:ascii="Arial" w:hAnsi="Arial" w:cs="Arial"/>
          <w:sz w:val="18"/>
          <w:szCs w:val="21"/>
          <w:shd w:val="clear" w:color="auto" w:fill="FFFFFF"/>
          <w:lang w:val="cs-CZ"/>
        </w:rPr>
        <w:t>, který</w:t>
      </w:r>
      <w:r w:rsidR="00FF30BE" w:rsidRPr="005473F6">
        <w:rPr>
          <w:rFonts w:ascii="Arial" w:hAnsi="Arial" w:cs="Arial"/>
          <w:sz w:val="18"/>
          <w:szCs w:val="21"/>
          <w:shd w:val="clear" w:color="auto" w:fill="FFFFFF"/>
          <w:lang w:val="cs-CZ"/>
        </w:rPr>
        <w:t xml:space="preserve"> </w:t>
      </w:r>
      <w:r>
        <w:rPr>
          <w:rFonts w:ascii="Arial" w:hAnsi="Arial" w:cs="Arial"/>
          <w:sz w:val="18"/>
          <w:szCs w:val="21"/>
          <w:shd w:val="clear" w:color="auto" w:fill="FFFFFF"/>
          <w:lang w:val="cs-CZ"/>
        </w:rPr>
        <w:t>má významnou zásluhu na historickém úspěchu i současném vysokém standardu investičního prostředí v České republice. Stál rovněž u zrodu agentury</w:t>
      </w:r>
      <w:r w:rsidR="00BF59E4">
        <w:rPr>
          <w:rFonts w:ascii="Arial" w:hAnsi="Arial" w:cs="Arial"/>
          <w:sz w:val="18"/>
          <w:szCs w:val="21"/>
          <w:shd w:val="clear" w:color="auto" w:fill="FFFFFF"/>
          <w:lang w:val="cs-CZ"/>
        </w:rPr>
        <w:t xml:space="preserve"> </w:t>
      </w:r>
      <w:proofErr w:type="spellStart"/>
      <w:r w:rsidR="00BF59E4">
        <w:rPr>
          <w:rFonts w:ascii="Arial" w:hAnsi="Arial" w:cs="Arial"/>
          <w:sz w:val="18"/>
          <w:szCs w:val="21"/>
          <w:shd w:val="clear" w:color="auto" w:fill="FFFFFF"/>
          <w:lang w:val="cs-CZ"/>
        </w:rPr>
        <w:t>CzechInvest</w:t>
      </w:r>
      <w:proofErr w:type="spellEnd"/>
      <w:r w:rsidR="00BF59E4">
        <w:rPr>
          <w:rFonts w:ascii="Arial" w:hAnsi="Arial" w:cs="Arial"/>
          <w:sz w:val="18"/>
          <w:szCs w:val="21"/>
          <w:shd w:val="clear" w:color="auto" w:fill="FFFFFF"/>
          <w:lang w:val="cs-CZ"/>
        </w:rPr>
        <w:t xml:space="preserve">, což bylo nepochybně milníkem v rozvoji investičního prostředí </w:t>
      </w:r>
      <w:r w:rsidR="00451191" w:rsidRPr="005473F6">
        <w:rPr>
          <w:rFonts w:ascii="Arial" w:hAnsi="Arial" w:cs="Arial"/>
          <w:sz w:val="18"/>
          <w:szCs w:val="21"/>
          <w:shd w:val="clear" w:color="auto" w:fill="FFFFFF"/>
          <w:lang w:val="cs-CZ"/>
        </w:rPr>
        <w:t>České republiky</w:t>
      </w:r>
      <w:r w:rsidR="00FF30BE" w:rsidRPr="005473F6">
        <w:rPr>
          <w:rFonts w:ascii="Arial" w:hAnsi="Arial" w:cs="Arial"/>
          <w:sz w:val="18"/>
          <w:szCs w:val="21"/>
          <w:shd w:val="clear" w:color="auto" w:fill="FFFFFF"/>
          <w:lang w:val="cs-CZ"/>
        </w:rPr>
        <w:t xml:space="preserve">,“ konstatuje </w:t>
      </w:r>
      <w:r w:rsidR="00B75AFD" w:rsidRPr="005473F6">
        <w:rPr>
          <w:rFonts w:ascii="Arial" w:hAnsi="Arial" w:cs="Arial"/>
          <w:i/>
          <w:sz w:val="18"/>
          <w:szCs w:val="21"/>
          <w:shd w:val="clear" w:color="auto" w:fill="FFFFFF"/>
          <w:lang w:val="cs-CZ"/>
        </w:rPr>
        <w:t xml:space="preserve">Kamil Blažek, předseda </w:t>
      </w:r>
      <w:r w:rsidR="00FF30BE" w:rsidRPr="005473F6">
        <w:rPr>
          <w:rFonts w:ascii="Arial" w:hAnsi="Arial" w:cs="Arial"/>
          <w:i/>
          <w:sz w:val="18"/>
          <w:szCs w:val="21"/>
          <w:shd w:val="clear" w:color="auto" w:fill="FFFFFF"/>
          <w:lang w:val="cs-CZ"/>
        </w:rPr>
        <w:t xml:space="preserve">Sdružení pro zahraniční investice </w:t>
      </w:r>
      <w:r w:rsidR="008056CB" w:rsidRPr="005473F6">
        <w:rPr>
          <w:rFonts w:ascii="Arial" w:hAnsi="Arial" w:cs="Arial"/>
          <w:i/>
          <w:sz w:val="18"/>
          <w:szCs w:val="21"/>
          <w:shd w:val="clear" w:color="auto" w:fill="FFFFFF"/>
          <w:lang w:val="cs-CZ"/>
        </w:rPr>
        <w:t xml:space="preserve">– </w:t>
      </w:r>
      <w:r w:rsidR="00FF30BE" w:rsidRPr="005473F6">
        <w:rPr>
          <w:rFonts w:ascii="Arial" w:hAnsi="Arial" w:cs="Arial"/>
          <w:i/>
          <w:sz w:val="18"/>
          <w:szCs w:val="21"/>
          <w:shd w:val="clear" w:color="auto" w:fill="FFFFFF"/>
          <w:lang w:val="cs-CZ"/>
        </w:rPr>
        <w:t>AFI.</w:t>
      </w:r>
    </w:p>
    <w:p w14:paraId="5E5ACD36" w14:textId="44BD6E02" w:rsidR="00FF30BE" w:rsidRPr="005473F6" w:rsidRDefault="00FF30BE" w:rsidP="004D6796">
      <w:pPr>
        <w:jc w:val="left"/>
        <w:rPr>
          <w:rFonts w:ascii="Arial" w:hAnsi="Arial" w:cs="Arial"/>
          <w:sz w:val="18"/>
          <w:szCs w:val="21"/>
          <w:shd w:val="clear" w:color="auto" w:fill="FFFFFF"/>
          <w:lang w:val="cs-CZ"/>
        </w:rPr>
      </w:pPr>
    </w:p>
    <w:p w14:paraId="242FB401" w14:textId="071254B9" w:rsidR="00B75AFD" w:rsidRDefault="00B75AFD" w:rsidP="004D6796">
      <w:pPr>
        <w:jc w:val="left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B75AFD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>Odborným partnerem</w:t>
      </w:r>
      <w:r w:rsidR="007517D2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 xml:space="preserve"> soutěže Investor a podnikatelská nemovitost roku 2015</w:t>
      </w:r>
      <w:r w:rsidRPr="00B75AFD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 xml:space="preserve"> je Sdružení pro zahraniční investice </w:t>
      </w:r>
      <w:r w:rsidR="00C51CDC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 xml:space="preserve">– </w:t>
      </w:r>
      <w:r w:rsidRPr="00B75AFD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 xml:space="preserve">AFI, hlavními partnery </w:t>
      </w:r>
      <w:r w:rsidR="00C51CDC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 xml:space="preserve">jsou </w:t>
      </w:r>
      <w:r w:rsidRPr="00B75AFD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>společnost</w:t>
      </w:r>
      <w:r w:rsidR="00C51CDC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>i</w:t>
      </w:r>
      <w:r w:rsidRPr="00B75AFD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 xml:space="preserve"> CTP a </w:t>
      </w:r>
      <w:r w:rsidR="00B12A0A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 xml:space="preserve">Česká spořitelna – </w:t>
      </w:r>
      <w:r w:rsidR="0068507B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 xml:space="preserve">poskytovatel služby </w:t>
      </w:r>
      <w:proofErr w:type="spellStart"/>
      <w:r w:rsidRPr="00B75AFD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>Erste</w:t>
      </w:r>
      <w:proofErr w:type="spellEnd"/>
      <w:r w:rsidRPr="00B75AFD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 xml:space="preserve"> </w:t>
      </w:r>
      <w:proofErr w:type="spellStart"/>
      <w:r w:rsidRPr="00B75AFD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>Corporate</w:t>
      </w:r>
      <w:proofErr w:type="spellEnd"/>
      <w:r w:rsidRPr="00B75AFD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 xml:space="preserve"> </w:t>
      </w:r>
      <w:proofErr w:type="spellStart"/>
      <w:r w:rsidRPr="00B75AFD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>Banking</w:t>
      </w:r>
      <w:proofErr w:type="spellEnd"/>
      <w:r w:rsidRPr="00B75AFD"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  <w:t xml:space="preserve">. Dalšími partnery jsou </w:t>
      </w:r>
      <w:proofErr w:type="spellStart"/>
      <w:r w:rsidRPr="00B75AF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cs-CZ"/>
        </w:rPr>
        <w:t>Asental</w:t>
      </w:r>
      <w:proofErr w:type="spellEnd"/>
      <w:r w:rsidRPr="00B75AF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cs-CZ"/>
        </w:rPr>
        <w:t xml:space="preserve"> Group, K</w:t>
      </w:r>
      <w:r w:rsidR="00C51CDC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cs-CZ"/>
        </w:rPr>
        <w:t>PMG</w:t>
      </w:r>
      <w:r w:rsidR="0068507B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cs-CZ"/>
        </w:rPr>
        <w:t xml:space="preserve"> Česká republika</w:t>
      </w:r>
      <w:r w:rsidR="00C51CDC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cs-CZ"/>
        </w:rPr>
        <w:t xml:space="preserve">, PANATTONI EUROPE, </w:t>
      </w:r>
      <w:proofErr w:type="spellStart"/>
      <w:r w:rsidR="00C51CDC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cs-CZ"/>
        </w:rPr>
        <w:t>Randstad</w:t>
      </w:r>
      <w:proofErr w:type="spellEnd"/>
      <w:r w:rsidR="00C51CDC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cs-CZ"/>
        </w:rPr>
        <w:t xml:space="preserve"> a</w:t>
      </w:r>
      <w:r w:rsidRPr="00B75AF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cs-CZ"/>
        </w:rPr>
        <w:t xml:space="preserve"> </w:t>
      </w:r>
      <w:proofErr w:type="spellStart"/>
      <w:r w:rsidRPr="00B75AF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cs-CZ"/>
        </w:rPr>
        <w:t>N</w:t>
      </w:r>
      <w:r w:rsidR="0068507B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cs-CZ"/>
        </w:rPr>
        <w:t>exen</w:t>
      </w:r>
      <w:proofErr w:type="spellEnd"/>
      <w:r w:rsidR="0068507B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cs-CZ"/>
        </w:rPr>
        <w:t xml:space="preserve"> </w:t>
      </w:r>
      <w:proofErr w:type="spellStart"/>
      <w:r w:rsidR="0068507B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cs-CZ"/>
        </w:rPr>
        <w:t>Tire</w:t>
      </w:r>
      <w:proofErr w:type="spellEnd"/>
      <w:r w:rsidR="0068507B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cs-CZ"/>
        </w:rPr>
        <w:t xml:space="preserve"> Czech</w:t>
      </w:r>
      <w:r w:rsidRPr="00B75AF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cs-CZ"/>
        </w:rPr>
        <w:t xml:space="preserve">. Podporujícími partnery </w:t>
      </w:r>
      <w:r w:rsidRPr="00B75AFD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cs-CZ"/>
        </w:rPr>
        <w:lastRenderedPageBreak/>
        <w:t xml:space="preserve">jsou </w:t>
      </w:r>
      <w:r w:rsidRPr="00B75AFD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AC&amp;C Public Relations a Zátiší </w:t>
      </w:r>
      <w:r w:rsidR="0068507B">
        <w:rPr>
          <w:rFonts w:ascii="Arial" w:hAnsi="Arial" w:cs="Arial"/>
          <w:color w:val="000000" w:themeColor="text1"/>
          <w:sz w:val="18"/>
          <w:szCs w:val="18"/>
          <w:lang w:val="cs-CZ"/>
        </w:rPr>
        <w:t>Catering</w:t>
      </w:r>
      <w:r w:rsidRPr="00B75AFD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. Mediálními partnery jsou týdeník Ekonom, Hospodářské noviny a časopis </w:t>
      </w:r>
      <w:proofErr w:type="spellStart"/>
      <w:r w:rsidRPr="00B75AFD">
        <w:rPr>
          <w:rFonts w:ascii="Arial" w:hAnsi="Arial" w:cs="Arial"/>
          <w:color w:val="000000" w:themeColor="text1"/>
          <w:sz w:val="18"/>
          <w:szCs w:val="18"/>
          <w:lang w:val="cs-CZ"/>
        </w:rPr>
        <w:t>Forbes</w:t>
      </w:r>
      <w:proofErr w:type="spellEnd"/>
      <w:r w:rsidRPr="00B75AFD">
        <w:rPr>
          <w:rFonts w:ascii="Arial" w:hAnsi="Arial" w:cs="Arial"/>
          <w:color w:val="000000" w:themeColor="text1"/>
          <w:sz w:val="18"/>
          <w:szCs w:val="18"/>
          <w:lang w:val="cs-CZ"/>
        </w:rPr>
        <w:t>.</w:t>
      </w:r>
    </w:p>
    <w:p w14:paraId="6B9E8ECD" w14:textId="77777777" w:rsidR="00B75AFD" w:rsidRDefault="00B75AFD" w:rsidP="004D6796">
      <w:pPr>
        <w:jc w:val="left"/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</w:pPr>
    </w:p>
    <w:p w14:paraId="085CF423" w14:textId="77777777" w:rsidR="00B75AFD" w:rsidRDefault="00B75AFD" w:rsidP="004D6796">
      <w:pPr>
        <w:jc w:val="left"/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</w:pPr>
    </w:p>
    <w:p w14:paraId="581BB21F" w14:textId="77777777" w:rsidR="00B75AFD" w:rsidRDefault="00B75AFD" w:rsidP="004D6796">
      <w:pPr>
        <w:jc w:val="left"/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</w:pPr>
    </w:p>
    <w:p w14:paraId="23732C3C" w14:textId="77777777" w:rsidR="00B75AFD" w:rsidRDefault="00B75AFD" w:rsidP="004D6796">
      <w:pPr>
        <w:jc w:val="left"/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</w:pPr>
    </w:p>
    <w:p w14:paraId="61696F66" w14:textId="77777777" w:rsidR="00B75AFD" w:rsidRDefault="00B75AFD" w:rsidP="004D6796">
      <w:pPr>
        <w:jc w:val="left"/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</w:pPr>
    </w:p>
    <w:p w14:paraId="30A6EBB1" w14:textId="77777777" w:rsidR="00B75AFD" w:rsidRDefault="00B75AFD" w:rsidP="004D6796">
      <w:pPr>
        <w:jc w:val="left"/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</w:pPr>
    </w:p>
    <w:p w14:paraId="7FE4C2E5" w14:textId="77777777" w:rsidR="00B75AFD" w:rsidRDefault="00B75AFD" w:rsidP="004D6796">
      <w:pPr>
        <w:jc w:val="left"/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</w:pPr>
    </w:p>
    <w:p w14:paraId="4FCBDF0A" w14:textId="77777777" w:rsidR="00B75AFD" w:rsidRDefault="00B75AFD" w:rsidP="004D6796">
      <w:pPr>
        <w:jc w:val="left"/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</w:pPr>
    </w:p>
    <w:p w14:paraId="30F3D8F9" w14:textId="77777777" w:rsidR="00B75AFD" w:rsidRDefault="00B75AFD" w:rsidP="004D6796">
      <w:pPr>
        <w:jc w:val="left"/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</w:pPr>
    </w:p>
    <w:p w14:paraId="689431B7" w14:textId="77777777" w:rsidR="00B75AFD" w:rsidRDefault="00B75AFD" w:rsidP="004D6796">
      <w:pPr>
        <w:jc w:val="left"/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</w:pPr>
    </w:p>
    <w:p w14:paraId="081A7E5D" w14:textId="77777777" w:rsidR="00B75AFD" w:rsidRDefault="00B75AFD" w:rsidP="004D6796">
      <w:pPr>
        <w:jc w:val="left"/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</w:pPr>
    </w:p>
    <w:p w14:paraId="5FB79DB3" w14:textId="77777777" w:rsidR="00B75AFD" w:rsidRDefault="00B75AFD" w:rsidP="004D6796">
      <w:pPr>
        <w:jc w:val="left"/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</w:pPr>
    </w:p>
    <w:p w14:paraId="57CF88BD" w14:textId="77777777" w:rsidR="00B75AFD" w:rsidRDefault="00B75AFD" w:rsidP="004D6796">
      <w:pPr>
        <w:jc w:val="left"/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</w:pPr>
    </w:p>
    <w:p w14:paraId="729C9E85" w14:textId="77777777" w:rsidR="00B75AFD" w:rsidRDefault="00B75AFD" w:rsidP="004D6796">
      <w:pPr>
        <w:jc w:val="left"/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</w:pPr>
    </w:p>
    <w:p w14:paraId="4BB8F383" w14:textId="77777777" w:rsidR="00B75AFD" w:rsidRDefault="00B75AFD" w:rsidP="004D6796">
      <w:pPr>
        <w:jc w:val="left"/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</w:pPr>
    </w:p>
    <w:p w14:paraId="48F079EF" w14:textId="77777777" w:rsidR="00B75AFD" w:rsidRDefault="00B75AFD" w:rsidP="004D6796">
      <w:pPr>
        <w:jc w:val="left"/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</w:pPr>
    </w:p>
    <w:p w14:paraId="52A6BCEF" w14:textId="77777777" w:rsidR="00B75AFD" w:rsidRDefault="00B75AFD" w:rsidP="004D6796">
      <w:pPr>
        <w:jc w:val="left"/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</w:pPr>
    </w:p>
    <w:p w14:paraId="04157CDF" w14:textId="4A1A3492" w:rsidR="004D6796" w:rsidRDefault="004D6796" w:rsidP="00B75AFD">
      <w:pPr>
        <w:jc w:val="both"/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</w:pPr>
    </w:p>
    <w:p w14:paraId="57B62640" w14:textId="55C3A8D3" w:rsidR="008A72FA" w:rsidRPr="00B75AFD" w:rsidRDefault="00B31CC1" w:rsidP="00B75AFD">
      <w:pPr>
        <w:jc w:val="both"/>
        <w:rPr>
          <w:rFonts w:ascii="Arial" w:hAnsi="Arial" w:cs="Arial"/>
          <w:color w:val="000000"/>
          <w:sz w:val="18"/>
          <w:szCs w:val="21"/>
          <w:shd w:val="clear" w:color="auto" w:fill="FFFFFF"/>
          <w:lang w:val="cs-CZ"/>
        </w:rPr>
      </w:pPr>
      <w:r w:rsidRPr="00E363D0">
        <w:rPr>
          <w:rFonts w:ascii="Arial" w:hAnsi="Arial" w:cs="Arial"/>
          <w:noProof/>
          <w:color w:val="000000"/>
          <w:sz w:val="18"/>
          <w:szCs w:val="21"/>
          <w:shd w:val="clear" w:color="auto" w:fill="FFFFFF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E5809D" wp14:editId="40842F55">
                <wp:simplePos x="0" y="0"/>
                <wp:positionH relativeFrom="column">
                  <wp:posOffset>2085975</wp:posOffset>
                </wp:positionH>
                <wp:positionV relativeFrom="paragraph">
                  <wp:posOffset>2670175</wp:posOffset>
                </wp:positionV>
                <wp:extent cx="2523490" cy="92138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921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CD41B" w14:textId="060FCC68" w:rsidR="00B31CC1" w:rsidRPr="000D2D0C" w:rsidRDefault="00B31CC1" w:rsidP="00B31CC1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8"/>
                                <w:lang w:val="cs-CZ"/>
                              </w:rPr>
                            </w:pPr>
                            <w:r w:rsidRPr="000D2D0C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8"/>
                                <w:lang w:val="cs-CZ"/>
                              </w:rPr>
                              <w:t xml:space="preserve">Kontakt na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8"/>
                                <w:lang w:val="cs-CZ"/>
                              </w:rPr>
                              <w:t>Ministerstvo průmyslu a obchodu</w:t>
                            </w:r>
                            <w:r w:rsidRPr="000D2D0C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8"/>
                                <w:lang w:val="cs-CZ"/>
                              </w:rPr>
                              <w:t>:</w:t>
                            </w:r>
                          </w:p>
                          <w:p w14:paraId="4731D9B0" w14:textId="342E0AB5" w:rsidR="00B31CC1" w:rsidRPr="000D2D0C" w:rsidRDefault="00B31CC1" w:rsidP="00B31CC1">
                            <w:pPr>
                              <w:jc w:val="left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8"/>
                                <w:lang w:val="cs-CZ"/>
                              </w:rPr>
                              <w:t>František Kotrba</w:t>
                            </w:r>
                          </w:p>
                          <w:p w14:paraId="5E791285" w14:textId="0CF6838E" w:rsidR="00B31CC1" w:rsidRPr="000D2D0C" w:rsidRDefault="00B31CC1" w:rsidP="00B31CC1">
                            <w:pPr>
                              <w:jc w:val="left"/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  <w:lang w:val="cs-CZ"/>
                              </w:rPr>
                              <w:t>Tiskový</w:t>
                            </w:r>
                            <w:r w:rsidRPr="000D2D0C"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  <w:lang w:val="cs-CZ"/>
                              </w:rPr>
                              <w:t xml:space="preserve"> mluvčí</w:t>
                            </w:r>
                          </w:p>
                          <w:p w14:paraId="0B7936B0" w14:textId="7BA8306F" w:rsidR="00B31CC1" w:rsidRPr="00B31CC1" w:rsidRDefault="00B31CC1" w:rsidP="00B31CC1">
                            <w:pPr>
                              <w:jc w:val="left"/>
                              <w:rPr>
                                <w:rFonts w:ascii="Arial" w:hAnsi="Arial" w:cs="Arial"/>
                                <w:sz w:val="16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  <w:lang w:val="cs-CZ"/>
                              </w:rPr>
                              <w:t>+420 224 854 137</w:t>
                            </w:r>
                          </w:p>
                          <w:p w14:paraId="5603C0A7" w14:textId="09CBAC75" w:rsidR="00B31CC1" w:rsidRPr="000D2D0C" w:rsidRDefault="00B31CC1" w:rsidP="00B31CC1">
                            <w:pPr>
                              <w:jc w:val="left"/>
                              <w:rPr>
                                <w:sz w:val="16"/>
                                <w:szCs w:val="18"/>
                                <w:lang w:val="cs-CZ"/>
                              </w:rPr>
                            </w:pPr>
                            <w:r w:rsidRPr="00B31CC1">
                              <w:rPr>
                                <w:rFonts w:ascii="Arial" w:hAnsi="Arial" w:cs="Arial"/>
                                <w:sz w:val="16"/>
                                <w:szCs w:val="18"/>
                                <w:lang w:val="cs-CZ"/>
                              </w:rPr>
                              <w:t>kotrba@mpo.cz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E580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4.25pt;margin-top:210.25pt;width:198.7pt;height:72.55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" filled="f" stroked="f">
                <v:textbox style="mso-fit-shape-to-text:t">
                  <w:txbxContent>
                    <w:p w14:paraId="400CD41B" w14:textId="060FCC68" w:rsidR="00B31CC1" w:rsidRPr="000D2D0C" w:rsidRDefault="00B31CC1" w:rsidP="00B31CC1">
                      <w:pPr>
                        <w:jc w:val="left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8"/>
                          <w:lang w:val="cs-CZ"/>
                        </w:rPr>
                      </w:pPr>
                      <w:r w:rsidRPr="000D2D0C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8"/>
                          <w:lang w:val="cs-CZ"/>
                        </w:rPr>
                        <w:t xml:space="preserve">Kontakt na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8"/>
                          <w:lang w:val="cs-CZ"/>
                        </w:rPr>
                        <w:t>Ministerstvo průmyslu a obchodu</w:t>
                      </w:r>
                      <w:r w:rsidRPr="000D2D0C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8"/>
                          <w:lang w:val="cs-CZ"/>
                        </w:rPr>
                        <w:t>:</w:t>
                      </w:r>
                    </w:p>
                    <w:p w14:paraId="4731D9B0" w14:textId="342E0AB5" w:rsidR="00B31CC1" w:rsidRPr="000D2D0C" w:rsidRDefault="00B31CC1" w:rsidP="00B31CC1">
                      <w:pPr>
                        <w:jc w:val="left"/>
                        <w:rPr>
                          <w:rFonts w:ascii="Arial" w:hAnsi="Arial" w:cs="Arial"/>
                          <w:color w:val="002060"/>
                          <w:sz w:val="16"/>
                          <w:szCs w:val="18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16"/>
                          <w:szCs w:val="18"/>
                          <w:lang w:val="cs-CZ"/>
                        </w:rPr>
                        <w:t>František Kotrba</w:t>
                      </w:r>
                    </w:p>
                    <w:p w14:paraId="5E791285" w14:textId="0CF6838E" w:rsidR="00B31CC1" w:rsidRPr="000D2D0C" w:rsidRDefault="00B31CC1" w:rsidP="00B31CC1">
                      <w:pPr>
                        <w:jc w:val="left"/>
                        <w:rPr>
                          <w:rFonts w:ascii="Arial" w:hAnsi="Arial" w:cs="Arial"/>
                          <w:i/>
                          <w:sz w:val="16"/>
                          <w:szCs w:val="18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8"/>
                          <w:lang w:val="cs-CZ"/>
                        </w:rPr>
                        <w:t>Tiskový</w:t>
                      </w:r>
                      <w:r w:rsidRPr="000D2D0C">
                        <w:rPr>
                          <w:rFonts w:ascii="Arial" w:hAnsi="Arial" w:cs="Arial"/>
                          <w:i/>
                          <w:sz w:val="16"/>
                          <w:szCs w:val="18"/>
                          <w:lang w:val="cs-CZ"/>
                        </w:rPr>
                        <w:t xml:space="preserve"> mluvčí</w:t>
                      </w:r>
                    </w:p>
                    <w:p w14:paraId="0B7936B0" w14:textId="7BA8306F" w:rsidR="00B31CC1" w:rsidRPr="00B31CC1" w:rsidRDefault="00B31CC1" w:rsidP="00B31CC1">
                      <w:pPr>
                        <w:jc w:val="left"/>
                        <w:rPr>
                          <w:rFonts w:ascii="Arial" w:hAnsi="Arial" w:cs="Arial"/>
                          <w:sz w:val="16"/>
                          <w:szCs w:val="18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  <w:lang w:val="cs-CZ"/>
                        </w:rPr>
                        <w:t>+420 224 854 137</w:t>
                      </w:r>
                    </w:p>
                    <w:p w14:paraId="5603C0A7" w14:textId="09CBAC75" w:rsidR="00B31CC1" w:rsidRPr="000D2D0C" w:rsidRDefault="00B31CC1" w:rsidP="00B31CC1">
                      <w:pPr>
                        <w:jc w:val="left"/>
                        <w:rPr>
                          <w:sz w:val="16"/>
                          <w:szCs w:val="18"/>
                          <w:lang w:val="cs-CZ"/>
                        </w:rPr>
                      </w:pPr>
                      <w:r w:rsidRPr="00B31CC1">
                        <w:rPr>
                          <w:rFonts w:ascii="Arial" w:hAnsi="Arial" w:cs="Arial"/>
                          <w:sz w:val="16"/>
                          <w:szCs w:val="18"/>
                          <w:lang w:val="cs-CZ"/>
                        </w:rPr>
                        <w:t>kotrba@mpo.cz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63D0">
        <w:rPr>
          <w:rFonts w:ascii="Arial" w:hAnsi="Arial" w:cs="Arial"/>
          <w:noProof/>
          <w:color w:val="000000"/>
          <w:sz w:val="18"/>
          <w:szCs w:val="21"/>
          <w:shd w:val="clear" w:color="auto" w:fill="FFFFFF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8289C5" wp14:editId="3D037241">
                <wp:simplePos x="0" y="0"/>
                <wp:positionH relativeFrom="column">
                  <wp:posOffset>15240</wp:posOffset>
                </wp:positionH>
                <wp:positionV relativeFrom="paragraph">
                  <wp:posOffset>2672080</wp:posOffset>
                </wp:positionV>
                <wp:extent cx="2523490" cy="92138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921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CBEED" w14:textId="77777777" w:rsidR="00E363D0" w:rsidRPr="000D2D0C" w:rsidRDefault="00E363D0" w:rsidP="00E363D0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8"/>
                                <w:lang w:val="cs-CZ"/>
                              </w:rPr>
                            </w:pPr>
                            <w:r w:rsidRPr="000D2D0C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8"/>
                                <w:lang w:val="cs-CZ"/>
                              </w:rPr>
                              <w:t xml:space="preserve">Kontakt na </w:t>
                            </w:r>
                            <w:proofErr w:type="spellStart"/>
                            <w:r w:rsidRPr="000D2D0C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8"/>
                                <w:lang w:val="cs-CZ"/>
                              </w:rPr>
                              <w:t>CzechInvest</w:t>
                            </w:r>
                            <w:proofErr w:type="spellEnd"/>
                            <w:r w:rsidRPr="000D2D0C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8"/>
                                <w:lang w:val="cs-CZ"/>
                              </w:rPr>
                              <w:t>:</w:t>
                            </w:r>
                          </w:p>
                          <w:p w14:paraId="26C53568" w14:textId="77777777" w:rsidR="00E363D0" w:rsidRPr="000D2D0C" w:rsidRDefault="00E363D0" w:rsidP="00E363D0">
                            <w:pPr>
                              <w:jc w:val="left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8"/>
                                <w:lang w:val="cs-CZ"/>
                              </w:rPr>
                            </w:pPr>
                            <w:r w:rsidRPr="000D2D0C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8"/>
                                <w:lang w:val="cs-CZ"/>
                              </w:rPr>
                              <w:t>Petra Menclová</w:t>
                            </w:r>
                          </w:p>
                          <w:p w14:paraId="769EB02C" w14:textId="77777777" w:rsidR="00E363D0" w:rsidRPr="000D2D0C" w:rsidRDefault="00E363D0" w:rsidP="00E363D0">
                            <w:pPr>
                              <w:jc w:val="left"/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  <w:lang w:val="cs-CZ"/>
                              </w:rPr>
                            </w:pPr>
                            <w:r w:rsidRPr="000D2D0C"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  <w:lang w:val="cs-CZ"/>
                              </w:rPr>
                              <w:t>Tisková mluvčí</w:t>
                            </w:r>
                          </w:p>
                          <w:p w14:paraId="40D96D36" w14:textId="77777777" w:rsidR="00E363D0" w:rsidRPr="000D2D0C" w:rsidRDefault="00E363D0" w:rsidP="00E363D0">
                            <w:pPr>
                              <w:jc w:val="left"/>
                              <w:rPr>
                                <w:rFonts w:ascii="Arial" w:hAnsi="Arial" w:cs="Arial"/>
                                <w:sz w:val="16"/>
                                <w:szCs w:val="18"/>
                                <w:lang w:val="cs-CZ"/>
                              </w:rPr>
                            </w:pPr>
                            <w:r w:rsidRPr="000D2D0C">
                              <w:rPr>
                                <w:rFonts w:ascii="Arial" w:hAnsi="Arial" w:cs="Arial"/>
                                <w:sz w:val="16"/>
                                <w:szCs w:val="18"/>
                                <w:lang w:val="cs-CZ"/>
                              </w:rPr>
                              <w:t>+420 296 342 430</w:t>
                            </w:r>
                          </w:p>
                          <w:p w14:paraId="703F99BD" w14:textId="77777777" w:rsidR="00E363D0" w:rsidRPr="000D2D0C" w:rsidRDefault="00E363D0" w:rsidP="00E363D0">
                            <w:pPr>
                              <w:jc w:val="left"/>
                              <w:rPr>
                                <w:sz w:val="16"/>
                                <w:szCs w:val="18"/>
                                <w:lang w:val="cs-CZ"/>
                              </w:rPr>
                            </w:pPr>
                            <w:r w:rsidRPr="000D2D0C">
                              <w:rPr>
                                <w:rFonts w:ascii="Arial" w:hAnsi="Arial" w:cs="Arial"/>
                                <w:sz w:val="16"/>
                                <w:szCs w:val="18"/>
                                <w:lang w:val="cs-CZ"/>
                              </w:rPr>
                              <w:t>petra.menclova@czechinvest.org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8289C5" id="_x0000_s1027" type="#_x0000_t202" style="position:absolute;left:0;text-align:left;margin-left:1.2pt;margin-top:210.4pt;width:198.7pt;height:72.5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" filled="f" stroked="f">
                <v:textbox style="mso-fit-shape-to-text:t">
                  <w:txbxContent>
                    <w:p w14:paraId="01CCBEED" w14:textId="77777777" w:rsidR="00E363D0" w:rsidRPr="000D2D0C" w:rsidRDefault="00E363D0" w:rsidP="00E363D0">
                      <w:pPr>
                        <w:jc w:val="left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8"/>
                          <w:lang w:val="cs-CZ"/>
                        </w:rPr>
                      </w:pPr>
                      <w:r w:rsidRPr="000D2D0C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8"/>
                          <w:lang w:val="cs-CZ"/>
                        </w:rPr>
                        <w:t xml:space="preserve">Kontakt na </w:t>
                      </w:r>
                      <w:proofErr w:type="spellStart"/>
                      <w:r w:rsidRPr="000D2D0C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8"/>
                          <w:lang w:val="cs-CZ"/>
                        </w:rPr>
                        <w:t>CzechInvest</w:t>
                      </w:r>
                      <w:proofErr w:type="spellEnd"/>
                      <w:r w:rsidRPr="000D2D0C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8"/>
                          <w:lang w:val="cs-CZ"/>
                        </w:rPr>
                        <w:t>:</w:t>
                      </w:r>
                    </w:p>
                    <w:p w14:paraId="26C53568" w14:textId="77777777" w:rsidR="00E363D0" w:rsidRPr="000D2D0C" w:rsidRDefault="00E363D0" w:rsidP="00E363D0">
                      <w:pPr>
                        <w:jc w:val="left"/>
                        <w:rPr>
                          <w:rFonts w:ascii="Arial" w:hAnsi="Arial" w:cs="Arial"/>
                          <w:color w:val="002060"/>
                          <w:sz w:val="16"/>
                          <w:szCs w:val="18"/>
                          <w:lang w:val="cs-CZ"/>
                        </w:rPr>
                      </w:pPr>
                      <w:r w:rsidRPr="000D2D0C">
                        <w:rPr>
                          <w:rFonts w:ascii="Arial" w:hAnsi="Arial" w:cs="Arial"/>
                          <w:color w:val="002060"/>
                          <w:sz w:val="16"/>
                          <w:szCs w:val="18"/>
                          <w:lang w:val="cs-CZ"/>
                        </w:rPr>
                        <w:t>Petra Menclová</w:t>
                      </w:r>
                    </w:p>
                    <w:p w14:paraId="769EB02C" w14:textId="77777777" w:rsidR="00E363D0" w:rsidRPr="000D2D0C" w:rsidRDefault="00E363D0" w:rsidP="00E363D0">
                      <w:pPr>
                        <w:jc w:val="left"/>
                        <w:rPr>
                          <w:rFonts w:ascii="Arial" w:hAnsi="Arial" w:cs="Arial"/>
                          <w:i/>
                          <w:sz w:val="16"/>
                          <w:szCs w:val="18"/>
                          <w:lang w:val="cs-CZ"/>
                        </w:rPr>
                      </w:pPr>
                      <w:r w:rsidRPr="000D2D0C">
                        <w:rPr>
                          <w:rFonts w:ascii="Arial" w:hAnsi="Arial" w:cs="Arial"/>
                          <w:i/>
                          <w:sz w:val="16"/>
                          <w:szCs w:val="18"/>
                          <w:lang w:val="cs-CZ"/>
                        </w:rPr>
                        <w:t>Tisková mluvčí</w:t>
                      </w:r>
                    </w:p>
                    <w:p w14:paraId="40D96D36" w14:textId="77777777" w:rsidR="00E363D0" w:rsidRPr="000D2D0C" w:rsidRDefault="00E363D0" w:rsidP="00E363D0">
                      <w:pPr>
                        <w:jc w:val="left"/>
                        <w:rPr>
                          <w:rFonts w:ascii="Arial" w:hAnsi="Arial" w:cs="Arial"/>
                          <w:sz w:val="16"/>
                          <w:szCs w:val="18"/>
                          <w:lang w:val="cs-CZ"/>
                        </w:rPr>
                      </w:pPr>
                      <w:r w:rsidRPr="000D2D0C">
                        <w:rPr>
                          <w:rFonts w:ascii="Arial" w:hAnsi="Arial" w:cs="Arial"/>
                          <w:sz w:val="16"/>
                          <w:szCs w:val="18"/>
                          <w:lang w:val="cs-CZ"/>
                        </w:rPr>
                        <w:t>+420 296 342 430</w:t>
                      </w:r>
                    </w:p>
                    <w:p w14:paraId="703F99BD" w14:textId="77777777" w:rsidR="00E363D0" w:rsidRPr="000D2D0C" w:rsidRDefault="00E363D0" w:rsidP="00E363D0">
                      <w:pPr>
                        <w:jc w:val="left"/>
                        <w:rPr>
                          <w:sz w:val="16"/>
                          <w:szCs w:val="18"/>
                          <w:lang w:val="cs-CZ"/>
                        </w:rPr>
                      </w:pPr>
                      <w:r w:rsidRPr="000D2D0C">
                        <w:rPr>
                          <w:rFonts w:ascii="Arial" w:hAnsi="Arial" w:cs="Arial"/>
                          <w:sz w:val="16"/>
                          <w:szCs w:val="18"/>
                          <w:lang w:val="cs-CZ"/>
                        </w:rPr>
                        <w:t>petra.menclova@czechinvest.org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  <w:szCs w:val="21"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090FBD" wp14:editId="78EDC92E">
                <wp:simplePos x="0" y="0"/>
                <wp:positionH relativeFrom="margin">
                  <wp:align>left</wp:align>
                </wp:positionH>
                <wp:positionV relativeFrom="paragraph">
                  <wp:posOffset>2667000</wp:posOffset>
                </wp:positionV>
                <wp:extent cx="0" cy="9144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56BE4" id="Straight Connector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0pt" to="0,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" strokecolor="#7f7f7f [1612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  <w:szCs w:val="21"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0E87BB" wp14:editId="325129BA">
                <wp:simplePos x="0" y="0"/>
                <wp:positionH relativeFrom="column">
                  <wp:posOffset>2076450</wp:posOffset>
                </wp:positionH>
                <wp:positionV relativeFrom="paragraph">
                  <wp:posOffset>2656840</wp:posOffset>
                </wp:positionV>
                <wp:extent cx="0" cy="914400"/>
                <wp:effectExtent l="0" t="0" r="25400" b="25400"/>
                <wp:wrapNone/>
                <wp:docPr id="1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74EF2" id="Straight Connector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pt,209.2pt" to="163.5pt,2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" strokecolor="#7f7f7f [1612]" strokeweight=".5pt">
                <v:stroke joinstyle="miter"/>
              </v:line>
            </w:pict>
          </mc:Fallback>
        </mc:AlternateContent>
      </w:r>
    </w:p>
    <w:sectPr w:rsidR="008A72FA" w:rsidRPr="00B75AFD" w:rsidSect="00961AF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74" w:right="1152" w:bottom="2304" w:left="1152" w:header="139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A335B" w14:textId="77777777" w:rsidR="00EB4740" w:rsidRDefault="00EB4740" w:rsidP="003856C9">
      <w:pPr>
        <w:spacing w:after="0" w:line="240" w:lineRule="auto"/>
      </w:pPr>
      <w:r>
        <w:separator/>
      </w:r>
    </w:p>
  </w:endnote>
  <w:endnote w:type="continuationSeparator" w:id="0">
    <w:p w14:paraId="7A19DC8C" w14:textId="77777777" w:rsidR="00EB4740" w:rsidRDefault="00EB4740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  <w:embedRegular r:id="rId1" w:fontKey="{4A434AA9-D5C9-4BFD-8A79-CEB58EA2F38B}"/>
    <w:embedBold r:id="rId2" w:fontKey="{095BFBF6-D08C-4C2D-94CA-65D8F4B9863E}"/>
    <w:embedItalic r:id="rId3" w:fontKey="{0441FC4A-FE6B-4EDB-9669-966D9388187B}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  <w:embedRegular r:id="rId4" w:fontKey="{B3A9D563-2889-410F-9E43-F1DCCEA72686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EE2D3" w14:textId="6810B777" w:rsidR="00FB464E" w:rsidRPr="007926FC" w:rsidRDefault="00FB464E" w:rsidP="00FB464E">
    <w:pPr>
      <w:pStyle w:val="Zhlav"/>
      <w:jc w:val="left"/>
      <w:rPr>
        <w:color w:val="002060"/>
        <w:sz w:val="22"/>
        <w:lang w:val="cs-CZ"/>
      </w:rPr>
    </w:pPr>
  </w:p>
  <w:p w14:paraId="6550B601" w14:textId="77777777" w:rsidR="00FB464E" w:rsidRDefault="00FB464E" w:rsidP="00FB464E"/>
  <w:p w14:paraId="64634038" w14:textId="4C46BB7A" w:rsidR="00FB464E" w:rsidRPr="00961AF3" w:rsidRDefault="00FB464E" w:rsidP="00FB464E">
    <w:pPr>
      <w:pStyle w:val="Zpat"/>
      <w:rPr>
        <w:rFonts w:ascii="Arial" w:hAnsi="Arial" w:cs="Arial"/>
        <w:b/>
      </w:rPr>
    </w:pPr>
    <w:r w:rsidRPr="00E74918">
      <w:rPr>
        <w:rFonts w:ascii="Arial" w:hAnsi="Arial" w:cs="Arial"/>
        <w:b/>
        <w:noProof/>
        <w:color w:val="002060"/>
        <w:sz w:val="18"/>
        <w:lang w:val="cs-CZ" w:eastAsia="cs-CZ"/>
      </w:rPr>
      <mc:AlternateContent>
        <mc:Choice Requires="wps">
          <w:drawing>
            <wp:anchor distT="45720" distB="45720" distL="114300" distR="114300" simplePos="0" relativeHeight="251689984" behindDoc="1" locked="0" layoutInCell="1" allowOverlap="1" wp14:anchorId="4EA387D9" wp14:editId="729F720F">
              <wp:simplePos x="0" y="0"/>
              <wp:positionH relativeFrom="column">
                <wp:posOffset>2846705</wp:posOffset>
              </wp:positionH>
              <wp:positionV relativeFrom="paragraph">
                <wp:posOffset>-299720</wp:posOffset>
              </wp:positionV>
              <wp:extent cx="1600200" cy="342900"/>
              <wp:effectExtent l="0" t="0" r="0" b="0"/>
              <wp:wrapSquare wrapText="bothSides"/>
              <wp:docPr id="1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42783F" w14:textId="77777777" w:rsidR="00FB464E" w:rsidRPr="000D2D0C" w:rsidRDefault="00FB464E" w:rsidP="00FB464E">
                          <w:pPr>
                            <w:jc w:val="left"/>
                            <w:rPr>
                              <w:rFonts w:ascii="Arial" w:hAnsi="Arial" w:cs="Arial"/>
                              <w:color w:val="002060"/>
                              <w:sz w:val="14"/>
                              <w:lang w:val="cs-CZ"/>
                            </w:rPr>
                          </w:pPr>
                          <w:r w:rsidRPr="000D2D0C">
                            <w:rPr>
                              <w:rFonts w:ascii="Arial" w:hAnsi="Arial" w:cs="Arial"/>
                              <w:color w:val="002060"/>
                              <w:sz w:val="14"/>
                              <w:lang w:val="cs-CZ"/>
                            </w:rPr>
                            <w:t>Štěpánská 15, 120 00 Praha 2</w:t>
                          </w:r>
                        </w:p>
                        <w:p w14:paraId="670BE62C" w14:textId="77777777" w:rsidR="00FB464E" w:rsidRPr="000D2D0C" w:rsidRDefault="00FB464E" w:rsidP="00FB464E">
                          <w:pPr>
                            <w:jc w:val="left"/>
                            <w:rPr>
                              <w:rFonts w:ascii="Arial" w:hAnsi="Arial" w:cs="Arial"/>
                              <w:color w:val="002060"/>
                              <w:sz w:val="14"/>
                              <w:lang w:val="cs-CZ"/>
                            </w:rPr>
                          </w:pPr>
                          <w:r w:rsidRPr="000D2D0C">
                            <w:rPr>
                              <w:rFonts w:ascii="Arial" w:hAnsi="Arial" w:cs="Arial"/>
                              <w:color w:val="002060"/>
                              <w:sz w:val="14"/>
                              <w:lang w:val="cs-CZ"/>
                            </w:rPr>
                            <w:t>www.czechinvest.org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387D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24.15pt;margin-top:-23.6pt;width:126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" filled="f" stroked="f">
              <v:textbox>
                <w:txbxContent>
                  <w:p w14:paraId="4E42783F" w14:textId="77777777" w:rsidR="00FB464E" w:rsidRPr="000D2D0C" w:rsidRDefault="00FB464E" w:rsidP="00FB464E">
                    <w:pPr>
                      <w:jc w:val="left"/>
                      <w:rPr>
                        <w:rFonts w:ascii="Arial" w:hAnsi="Arial" w:cs="Arial"/>
                        <w:color w:val="002060"/>
                        <w:sz w:val="14"/>
                        <w:lang w:val="cs-CZ"/>
                      </w:rPr>
                    </w:pPr>
                    <w:r w:rsidRPr="000D2D0C">
                      <w:rPr>
                        <w:rFonts w:ascii="Arial" w:hAnsi="Arial" w:cs="Arial"/>
                        <w:color w:val="002060"/>
                        <w:sz w:val="14"/>
                        <w:lang w:val="cs-CZ"/>
                      </w:rPr>
                      <w:t>Štěpánská 15, 120 00 Praha 2</w:t>
                    </w:r>
                  </w:p>
                  <w:p w14:paraId="670BE62C" w14:textId="77777777" w:rsidR="00FB464E" w:rsidRPr="000D2D0C" w:rsidRDefault="00FB464E" w:rsidP="00FB464E">
                    <w:pPr>
                      <w:jc w:val="left"/>
                      <w:rPr>
                        <w:rFonts w:ascii="Arial" w:hAnsi="Arial" w:cs="Arial"/>
                        <w:color w:val="002060"/>
                        <w:sz w:val="14"/>
                        <w:lang w:val="cs-CZ"/>
                      </w:rPr>
                    </w:pPr>
                    <w:r w:rsidRPr="000D2D0C">
                      <w:rPr>
                        <w:rFonts w:ascii="Arial" w:hAnsi="Arial" w:cs="Arial"/>
                        <w:color w:val="002060"/>
                        <w:sz w:val="14"/>
                        <w:lang w:val="cs-CZ"/>
                      </w:rPr>
                      <w:t>www.czechinvest.org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74918">
      <w:rPr>
        <w:rFonts w:ascii="Arial" w:hAnsi="Arial" w:cs="Arial"/>
        <w:b/>
        <w:noProof/>
        <w:color w:val="002060"/>
        <w:sz w:val="18"/>
        <w:lang w:val="cs-CZ" w:eastAsia="cs-CZ"/>
      </w:rPr>
      <mc:AlternateContent>
        <mc:Choice Requires="wps">
          <w:drawing>
            <wp:anchor distT="45720" distB="45720" distL="114300" distR="114300" simplePos="0" relativeHeight="251688960" behindDoc="1" locked="0" layoutInCell="1" allowOverlap="1" wp14:anchorId="69E7AEAB" wp14:editId="7824D4D2">
              <wp:simplePos x="0" y="0"/>
              <wp:positionH relativeFrom="column">
                <wp:posOffset>1475105</wp:posOffset>
              </wp:positionH>
              <wp:positionV relativeFrom="paragraph">
                <wp:posOffset>-306705</wp:posOffset>
              </wp:positionV>
              <wp:extent cx="1152525" cy="342900"/>
              <wp:effectExtent l="0" t="0" r="0" b="0"/>
              <wp:wrapSquare wrapText="bothSides"/>
              <wp:docPr id="1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8A054B" w14:textId="77777777" w:rsidR="00FB464E" w:rsidRPr="00DD5795" w:rsidRDefault="00FB464E" w:rsidP="00FB464E">
                          <w:pPr>
                            <w:jc w:val="left"/>
                            <w:rPr>
                              <w:rFonts w:ascii="Arial" w:hAnsi="Arial" w:cs="Arial"/>
                              <w:color w:val="002060"/>
                              <w:sz w:val="14"/>
                            </w:rPr>
                          </w:pPr>
                          <w:r w:rsidRPr="00DD5795">
                            <w:rPr>
                              <w:rFonts w:ascii="Arial" w:hAnsi="Arial" w:cs="Arial"/>
                              <w:color w:val="002060"/>
                              <w:sz w:val="14"/>
                            </w:rPr>
                            <w:t>+420 296 342 500</w:t>
                          </w:r>
                        </w:p>
                        <w:p w14:paraId="1FF9E9E3" w14:textId="77777777" w:rsidR="00FB464E" w:rsidRPr="00DD5795" w:rsidRDefault="00FB464E" w:rsidP="00FB464E">
                          <w:pPr>
                            <w:jc w:val="left"/>
                            <w:rPr>
                              <w:rFonts w:ascii="Arial" w:hAnsi="Arial" w:cs="Arial"/>
                              <w:color w:val="002060"/>
                              <w:sz w:val="14"/>
                            </w:rPr>
                          </w:pPr>
                          <w:r w:rsidRPr="00DD5795">
                            <w:rPr>
                              <w:rFonts w:ascii="Arial" w:hAnsi="Arial" w:cs="Arial"/>
                              <w:color w:val="002060"/>
                              <w:sz w:val="14"/>
                            </w:rPr>
                            <w:t>info@czechinvest.org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E7AEAB" id="_x0000_s1029" type="#_x0000_t202" style="position:absolute;left:0;text-align:left;margin-left:116.15pt;margin-top:-24.15pt;width:90.75pt;height:27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" filled="f" stroked="f">
              <v:textbox>
                <w:txbxContent>
                  <w:p w14:paraId="4E8A054B" w14:textId="77777777" w:rsidR="00FB464E" w:rsidRPr="00DD5795" w:rsidRDefault="00FB464E" w:rsidP="00FB464E">
                    <w:pPr>
                      <w:jc w:val="left"/>
                      <w:rPr>
                        <w:rFonts w:ascii="Arial" w:hAnsi="Arial" w:cs="Arial"/>
                        <w:color w:val="002060"/>
                        <w:sz w:val="14"/>
                      </w:rPr>
                    </w:pPr>
                    <w:r w:rsidRPr="00DD5795">
                      <w:rPr>
                        <w:rFonts w:ascii="Arial" w:hAnsi="Arial" w:cs="Arial"/>
                        <w:color w:val="002060"/>
                        <w:sz w:val="14"/>
                      </w:rPr>
                      <w:t>+420 296 342 500</w:t>
                    </w:r>
                  </w:p>
                  <w:p w14:paraId="1FF9E9E3" w14:textId="77777777" w:rsidR="00FB464E" w:rsidRPr="00DD5795" w:rsidRDefault="00FB464E" w:rsidP="00FB464E">
                    <w:pPr>
                      <w:jc w:val="left"/>
                      <w:rPr>
                        <w:rFonts w:ascii="Arial" w:hAnsi="Arial" w:cs="Arial"/>
                        <w:color w:val="002060"/>
                        <w:sz w:val="14"/>
                      </w:rPr>
                    </w:pPr>
                    <w:r w:rsidRPr="00DD5795">
                      <w:rPr>
                        <w:rFonts w:ascii="Arial" w:hAnsi="Arial" w:cs="Arial"/>
                        <w:color w:val="002060"/>
                        <w:sz w:val="14"/>
                      </w:rPr>
                      <w:t>info@czechinvest.org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74918">
      <w:rPr>
        <w:rFonts w:ascii="Arial" w:hAnsi="Arial" w:cs="Arial"/>
        <w:b/>
        <w:noProof/>
        <w:color w:val="002060"/>
        <w:sz w:val="18"/>
        <w:lang w:val="cs-CZ" w:eastAsia="cs-CZ"/>
      </w:rPr>
      <mc:AlternateContent>
        <mc:Choice Requires="wps">
          <w:drawing>
            <wp:anchor distT="45720" distB="45720" distL="114300" distR="114300" simplePos="0" relativeHeight="251687936" behindDoc="1" locked="0" layoutInCell="1" allowOverlap="1" wp14:anchorId="38058269" wp14:editId="464DABB3">
              <wp:simplePos x="0" y="0"/>
              <wp:positionH relativeFrom="column">
                <wp:posOffset>55880</wp:posOffset>
              </wp:positionH>
              <wp:positionV relativeFrom="paragraph">
                <wp:posOffset>-300973</wp:posOffset>
              </wp:positionV>
              <wp:extent cx="1152525" cy="342900"/>
              <wp:effectExtent l="0" t="0" r="0" b="0"/>
              <wp:wrapSquare wrapText="bothSides"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8E628F" w14:textId="77777777" w:rsidR="00FB464E" w:rsidRPr="000D2D0C" w:rsidRDefault="00FB464E" w:rsidP="00FB464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color w:val="FF0000"/>
                              <w:sz w:val="14"/>
                              <w:lang w:val="cs-CZ"/>
                            </w:rPr>
                          </w:pPr>
                          <w:r w:rsidRPr="000D2D0C">
                            <w:rPr>
                              <w:rFonts w:ascii="Arial" w:hAnsi="Arial" w:cs="Arial"/>
                              <w:b/>
                              <w:color w:val="FF0000"/>
                              <w:sz w:val="14"/>
                              <w:lang w:val="cs-CZ"/>
                            </w:rPr>
                            <w:t>Spojujeme</w:t>
                          </w:r>
                        </w:p>
                        <w:p w14:paraId="5E67F186" w14:textId="77777777" w:rsidR="00FB464E" w:rsidRPr="000D2D0C" w:rsidRDefault="00FB464E" w:rsidP="00FB464E">
                          <w:pPr>
                            <w:jc w:val="left"/>
                            <w:rPr>
                              <w:rFonts w:ascii="Arial" w:hAnsi="Arial" w:cs="Arial"/>
                              <w:b/>
                              <w:color w:val="002060"/>
                              <w:sz w:val="14"/>
                              <w:lang w:val="cs-CZ"/>
                            </w:rPr>
                          </w:pPr>
                          <w:r w:rsidRPr="000D2D0C">
                            <w:rPr>
                              <w:rFonts w:ascii="Arial" w:hAnsi="Arial" w:cs="Arial"/>
                              <w:b/>
                              <w:color w:val="002060"/>
                              <w:sz w:val="14"/>
                              <w:lang w:val="cs-CZ"/>
                            </w:rPr>
                            <w:t>a podporujeme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058269" id="_x0000_s1030" type="#_x0000_t202" style="position:absolute;left:0;text-align:left;margin-left:4.4pt;margin-top:-23.7pt;width:90.75pt;height:27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" filled="f" stroked="f">
              <v:textbox>
                <w:txbxContent>
                  <w:p w14:paraId="518E628F" w14:textId="77777777" w:rsidR="00FB464E" w:rsidRPr="000D2D0C" w:rsidRDefault="00FB464E" w:rsidP="00FB464E">
                    <w:pPr>
                      <w:jc w:val="left"/>
                      <w:rPr>
                        <w:rFonts w:ascii="Arial" w:hAnsi="Arial" w:cs="Arial"/>
                        <w:b/>
                        <w:color w:val="FF0000"/>
                        <w:sz w:val="14"/>
                        <w:lang w:val="cs-CZ"/>
                      </w:rPr>
                    </w:pPr>
                    <w:r w:rsidRPr="000D2D0C">
                      <w:rPr>
                        <w:rFonts w:ascii="Arial" w:hAnsi="Arial" w:cs="Arial"/>
                        <w:b/>
                        <w:color w:val="FF0000"/>
                        <w:sz w:val="14"/>
                        <w:lang w:val="cs-CZ"/>
                      </w:rPr>
                      <w:t>Spojujeme</w:t>
                    </w:r>
                  </w:p>
                  <w:p w14:paraId="5E67F186" w14:textId="77777777" w:rsidR="00FB464E" w:rsidRPr="000D2D0C" w:rsidRDefault="00FB464E" w:rsidP="00FB464E">
                    <w:pPr>
                      <w:jc w:val="left"/>
                      <w:rPr>
                        <w:rFonts w:ascii="Arial" w:hAnsi="Arial" w:cs="Arial"/>
                        <w:b/>
                        <w:color w:val="002060"/>
                        <w:sz w:val="14"/>
                        <w:lang w:val="cs-CZ"/>
                      </w:rPr>
                    </w:pPr>
                    <w:r w:rsidRPr="000D2D0C">
                      <w:rPr>
                        <w:rFonts w:ascii="Arial" w:hAnsi="Arial" w:cs="Arial"/>
                        <w:b/>
                        <w:color w:val="002060"/>
                        <w:sz w:val="14"/>
                        <w:lang w:val="cs-CZ"/>
                      </w:rPr>
                      <w:t>a podporujeme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74918">
      <w:rPr>
        <w:b/>
        <w:noProof/>
        <w:sz w:val="16"/>
        <w:lang w:val="cs-CZ" w:eastAsia="cs-CZ"/>
      </w:rPr>
      <w:drawing>
        <wp:anchor distT="0" distB="0" distL="114300" distR="114300" simplePos="0" relativeHeight="251686912" behindDoc="1" locked="0" layoutInCell="1" allowOverlap="1" wp14:anchorId="3ECEBEE8" wp14:editId="1C7EADDD">
          <wp:simplePos x="0" y="0"/>
          <wp:positionH relativeFrom="column">
            <wp:posOffset>141605</wp:posOffset>
          </wp:positionH>
          <wp:positionV relativeFrom="paragraph">
            <wp:posOffset>-769620</wp:posOffset>
          </wp:positionV>
          <wp:extent cx="428625" cy="428625"/>
          <wp:effectExtent l="0" t="0" r="9525" b="9525"/>
          <wp:wrapNone/>
          <wp:docPr id="202" name="Picture 16" descr="C:\Users\mkriz\Desktop\archivword\grafické komponenty\plus_sy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iz\Desktop\archivword\grafické komponenty\plus_symbo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74918">
      <w:rPr>
        <w:b/>
        <w:noProof/>
        <w:sz w:val="16"/>
        <w:lang w:val="cs-CZ" w:eastAsia="cs-CZ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42E0BA1F" wp14:editId="42511200">
              <wp:simplePos x="0" y="0"/>
              <wp:positionH relativeFrom="column">
                <wp:posOffset>-257192</wp:posOffset>
              </wp:positionH>
              <wp:positionV relativeFrom="paragraph">
                <wp:posOffset>-549275</wp:posOffset>
              </wp:positionV>
              <wp:extent cx="6829425" cy="838200"/>
              <wp:effectExtent l="0" t="0" r="9525" b="0"/>
              <wp:wrapNone/>
              <wp:docPr id="197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29425" cy="838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22A91B6" id="Rectangle 15" o:spid="_x0000_s1026" style="position:absolute;margin-left:-20.25pt;margin-top:-43.25pt;width:537.75pt;height:66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" fillcolor="#f2f2f2 [3052]" stroked="f" strokeweight="1pt"/>
          </w:pict>
        </mc:Fallback>
      </mc:AlternateContent>
    </w:r>
    <w:sdt>
      <w:sdtPr>
        <w:id w:val="133372716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</w:rPr>
      </w:sdtEndPr>
      <w:sdtContent>
        <w:r w:rsidRPr="00E74918">
          <w:rPr>
            <w:rFonts w:ascii="Arial" w:hAnsi="Arial" w:cs="Arial"/>
            <w:b/>
            <w:noProof/>
            <w:color w:val="002060"/>
            <w:sz w:val="18"/>
            <w:lang w:val="cs-CZ" w:eastAsia="cs-CZ"/>
          </w:rPr>
          <mc:AlternateContent>
            <mc:Choice Requires="wps">
              <w:drawing>
                <wp:anchor distT="45720" distB="45720" distL="114300" distR="114300" simplePos="0" relativeHeight="251684864" behindDoc="1" locked="0" layoutInCell="1" allowOverlap="1" wp14:anchorId="3B2C6291" wp14:editId="30CE22FA">
                  <wp:simplePos x="0" y="0"/>
                  <wp:positionH relativeFrom="column">
                    <wp:posOffset>2846705</wp:posOffset>
                  </wp:positionH>
                  <wp:positionV relativeFrom="paragraph">
                    <wp:posOffset>-299720</wp:posOffset>
                  </wp:positionV>
                  <wp:extent cx="1600200" cy="342900"/>
                  <wp:effectExtent l="0" t="0" r="0" b="0"/>
                  <wp:wrapSquare wrapText="bothSides"/>
                  <wp:docPr id="198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02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A978E5" w14:textId="77777777" w:rsidR="00FB464E" w:rsidRPr="00DD5795" w:rsidRDefault="00FB464E" w:rsidP="00FB464E">
                              <w:pPr>
                                <w:jc w:val="left"/>
                                <w:rPr>
                                  <w:rFonts w:ascii="Arial" w:hAnsi="Arial" w:cs="Arial"/>
                                  <w:color w:val="002060"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060"/>
                                  <w:sz w:val="14"/>
                                </w:rPr>
                                <w:t>Štěpánská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2060"/>
                                  <w:sz w:val="14"/>
                                </w:rPr>
                                <w:t xml:space="preserve"> 15, 120 00 Praha 2</w:t>
                              </w:r>
                            </w:p>
                            <w:p w14:paraId="048FD385" w14:textId="77777777" w:rsidR="00FB464E" w:rsidRPr="00DD5795" w:rsidRDefault="00FB464E" w:rsidP="00FB464E">
                              <w:pPr>
                                <w:jc w:val="left"/>
                                <w:rPr>
                                  <w:rFonts w:ascii="Arial" w:hAnsi="Arial" w:cs="Arial"/>
                                  <w:color w:val="002060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2060"/>
                                  <w:sz w:val="14"/>
                                </w:rPr>
                                <w:t>www.czechinvest.org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B2C6291" id="_x0000_s1031" type="#_x0000_t202" style="position:absolute;left:0;text-align:left;margin-left:224.15pt;margin-top:-23.6pt;width:126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" filled="f" stroked="f">
                  <v:textbox>
                    <w:txbxContent>
                      <w:p w14:paraId="54A978E5" w14:textId="77777777" w:rsidR="00FB464E" w:rsidRPr="00DD5795" w:rsidRDefault="00FB464E" w:rsidP="00FB464E">
                        <w:pPr>
                          <w:jc w:val="left"/>
                          <w:rPr>
                            <w:rFonts w:ascii="Arial" w:hAnsi="Arial" w:cs="Arial"/>
                            <w:color w:val="002060"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14"/>
                          </w:rPr>
                          <w:t>Štěpánská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14"/>
                          </w:rPr>
                          <w:t xml:space="preserve"> 15, 120 00 Praha 2</w:t>
                        </w:r>
                      </w:p>
                      <w:p w14:paraId="048FD385" w14:textId="77777777" w:rsidR="00FB464E" w:rsidRPr="00DD5795" w:rsidRDefault="00FB464E" w:rsidP="00FB464E">
                        <w:pPr>
                          <w:jc w:val="left"/>
                          <w:rPr>
                            <w:rFonts w:ascii="Arial" w:hAnsi="Arial" w:cs="Arial"/>
                            <w:color w:val="002060"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color w:val="002060"/>
                            <w:sz w:val="14"/>
                          </w:rPr>
                          <w:t>www.czechinvest.org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Pr="00E74918">
          <w:rPr>
            <w:rFonts w:ascii="Arial" w:hAnsi="Arial" w:cs="Arial"/>
            <w:b/>
            <w:noProof/>
            <w:color w:val="002060"/>
            <w:sz w:val="18"/>
            <w:lang w:val="cs-CZ" w:eastAsia="cs-CZ"/>
          </w:rPr>
          <mc:AlternateContent>
            <mc:Choice Requires="wps">
              <w:drawing>
                <wp:anchor distT="45720" distB="45720" distL="114300" distR="114300" simplePos="0" relativeHeight="251683840" behindDoc="1" locked="0" layoutInCell="1" allowOverlap="1" wp14:anchorId="6F20A38A" wp14:editId="522ED35A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-306705</wp:posOffset>
                  </wp:positionV>
                  <wp:extent cx="1152525" cy="342900"/>
                  <wp:effectExtent l="0" t="0" r="0" b="0"/>
                  <wp:wrapSquare wrapText="bothSides"/>
                  <wp:docPr id="199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525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B23F21" w14:textId="77777777" w:rsidR="00FB464E" w:rsidRPr="00DD5795" w:rsidRDefault="00FB464E" w:rsidP="00FB464E">
                              <w:pPr>
                                <w:jc w:val="left"/>
                                <w:rPr>
                                  <w:rFonts w:ascii="Arial" w:hAnsi="Arial" w:cs="Arial"/>
                                  <w:color w:val="002060"/>
                                  <w:sz w:val="14"/>
                                </w:rPr>
                              </w:pPr>
                              <w:r w:rsidRPr="00DD5795">
                                <w:rPr>
                                  <w:rFonts w:ascii="Arial" w:hAnsi="Arial" w:cs="Arial"/>
                                  <w:color w:val="002060"/>
                                  <w:sz w:val="14"/>
                                </w:rPr>
                                <w:t>+420 296 342 500</w:t>
                              </w:r>
                            </w:p>
                            <w:p w14:paraId="7D2C9619" w14:textId="77777777" w:rsidR="00FB464E" w:rsidRPr="00DD5795" w:rsidRDefault="00FB464E" w:rsidP="00FB464E">
                              <w:pPr>
                                <w:jc w:val="left"/>
                                <w:rPr>
                                  <w:rFonts w:ascii="Arial" w:hAnsi="Arial" w:cs="Arial"/>
                                  <w:color w:val="002060"/>
                                  <w:sz w:val="14"/>
                                </w:rPr>
                              </w:pPr>
                              <w:r w:rsidRPr="00DD5795">
                                <w:rPr>
                                  <w:rFonts w:ascii="Arial" w:hAnsi="Arial" w:cs="Arial"/>
                                  <w:color w:val="002060"/>
                                  <w:sz w:val="14"/>
                                </w:rPr>
                                <w:t>info@czechinvest.org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F20A38A" id="_x0000_s1032" type="#_x0000_t202" style="position:absolute;left:0;text-align:left;margin-left:116.15pt;margin-top:-24.15pt;width:90.75pt;height:27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" filled="f" stroked="f">
                  <v:textbox>
                    <w:txbxContent>
                      <w:p w14:paraId="1CB23F21" w14:textId="77777777" w:rsidR="00FB464E" w:rsidRPr="00DD5795" w:rsidRDefault="00FB464E" w:rsidP="00FB464E">
                        <w:pPr>
                          <w:jc w:val="left"/>
                          <w:rPr>
                            <w:rFonts w:ascii="Arial" w:hAnsi="Arial" w:cs="Arial"/>
                            <w:color w:val="002060"/>
                            <w:sz w:val="14"/>
                          </w:rPr>
                        </w:pPr>
                        <w:r w:rsidRPr="00DD5795">
                          <w:rPr>
                            <w:rFonts w:ascii="Arial" w:hAnsi="Arial" w:cs="Arial"/>
                            <w:color w:val="002060"/>
                            <w:sz w:val="14"/>
                          </w:rPr>
                          <w:t>+420 296 342 500</w:t>
                        </w:r>
                      </w:p>
                      <w:p w14:paraId="7D2C9619" w14:textId="77777777" w:rsidR="00FB464E" w:rsidRPr="00DD5795" w:rsidRDefault="00FB464E" w:rsidP="00FB464E">
                        <w:pPr>
                          <w:jc w:val="left"/>
                          <w:rPr>
                            <w:rFonts w:ascii="Arial" w:hAnsi="Arial" w:cs="Arial"/>
                            <w:color w:val="002060"/>
                            <w:sz w:val="14"/>
                          </w:rPr>
                        </w:pPr>
                        <w:r w:rsidRPr="00DD5795">
                          <w:rPr>
                            <w:rFonts w:ascii="Arial" w:hAnsi="Arial" w:cs="Arial"/>
                            <w:color w:val="002060"/>
                            <w:sz w:val="14"/>
                          </w:rPr>
                          <w:t>info@czechinvest.org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Pr="00E74918">
          <w:rPr>
            <w:rFonts w:ascii="Arial" w:hAnsi="Arial" w:cs="Arial"/>
            <w:b/>
            <w:noProof/>
            <w:color w:val="002060"/>
            <w:sz w:val="18"/>
            <w:lang w:val="cs-CZ" w:eastAsia="cs-CZ"/>
          </w:rPr>
          <mc:AlternateContent>
            <mc:Choice Requires="wps">
              <w:drawing>
                <wp:anchor distT="45720" distB="45720" distL="114300" distR="114300" simplePos="0" relativeHeight="251682816" behindDoc="1" locked="0" layoutInCell="1" allowOverlap="1" wp14:anchorId="696F0506" wp14:editId="6320B582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-300973</wp:posOffset>
                  </wp:positionV>
                  <wp:extent cx="1152525" cy="342900"/>
                  <wp:effectExtent l="0" t="0" r="0" b="0"/>
                  <wp:wrapSquare wrapText="bothSides"/>
                  <wp:docPr id="20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525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87375E" w14:textId="77777777" w:rsidR="00FB464E" w:rsidRPr="00DD5795" w:rsidRDefault="00FB464E" w:rsidP="00FB464E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4"/>
                                </w:rPr>
                              </w:pPr>
                              <w:proofErr w:type="spellStart"/>
                              <w:r w:rsidRPr="00DD5795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4"/>
                                </w:rPr>
                                <w:t>Spojujeme</w:t>
                              </w:r>
                              <w:proofErr w:type="spellEnd"/>
                            </w:p>
                            <w:p w14:paraId="0863D569" w14:textId="77777777" w:rsidR="00FB464E" w:rsidRPr="00DD5795" w:rsidRDefault="00FB464E" w:rsidP="00FB464E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color w:val="002060"/>
                                  <w:sz w:val="14"/>
                                </w:rPr>
                              </w:pPr>
                              <w:r w:rsidRPr="00DD5795">
                                <w:rPr>
                                  <w:rFonts w:ascii="Arial" w:hAnsi="Arial" w:cs="Arial"/>
                                  <w:b/>
                                  <w:color w:val="002060"/>
                                  <w:sz w:val="14"/>
                                </w:rPr>
                                <w:t xml:space="preserve">a </w:t>
                              </w:r>
                              <w:proofErr w:type="spellStart"/>
                              <w:r w:rsidRPr="00DD5795">
                                <w:rPr>
                                  <w:rFonts w:ascii="Arial" w:hAnsi="Arial" w:cs="Arial"/>
                                  <w:b/>
                                  <w:color w:val="002060"/>
                                  <w:sz w:val="14"/>
                                </w:rPr>
                                <w:t>podporujeme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96F0506" id="_x0000_s1033" type="#_x0000_t202" style="position:absolute;left:0;text-align:left;margin-left:4.4pt;margin-top:-23.7pt;width:90.75pt;height:27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" filled="f" stroked="f">
                  <v:textbox>
                    <w:txbxContent>
                      <w:p w14:paraId="3287375E" w14:textId="77777777" w:rsidR="00FB464E" w:rsidRPr="00DD5795" w:rsidRDefault="00FB464E" w:rsidP="00FB464E">
                        <w:pPr>
                          <w:jc w:val="left"/>
                          <w:rPr>
                            <w:rFonts w:ascii="Arial" w:hAnsi="Arial" w:cs="Arial"/>
                            <w:b/>
                            <w:color w:val="FF0000"/>
                            <w:sz w:val="14"/>
                          </w:rPr>
                        </w:pPr>
                        <w:proofErr w:type="spellStart"/>
                        <w:r w:rsidRPr="00DD5795">
                          <w:rPr>
                            <w:rFonts w:ascii="Arial" w:hAnsi="Arial" w:cs="Arial"/>
                            <w:b/>
                            <w:color w:val="FF0000"/>
                            <w:sz w:val="14"/>
                          </w:rPr>
                          <w:t>Spojujeme</w:t>
                        </w:r>
                        <w:proofErr w:type="spellEnd"/>
                      </w:p>
                      <w:p w14:paraId="0863D569" w14:textId="77777777" w:rsidR="00FB464E" w:rsidRPr="00DD5795" w:rsidRDefault="00FB464E" w:rsidP="00FB464E">
                        <w:pPr>
                          <w:jc w:val="left"/>
                          <w:rPr>
                            <w:rFonts w:ascii="Arial" w:hAnsi="Arial" w:cs="Arial"/>
                            <w:b/>
                            <w:color w:val="002060"/>
                            <w:sz w:val="14"/>
                          </w:rPr>
                        </w:pPr>
                        <w:r w:rsidRPr="00DD5795">
                          <w:rPr>
                            <w:rFonts w:ascii="Arial" w:hAnsi="Arial" w:cs="Arial"/>
                            <w:b/>
                            <w:color w:val="002060"/>
                            <w:sz w:val="14"/>
                          </w:rPr>
                          <w:t xml:space="preserve">a </w:t>
                        </w:r>
                        <w:proofErr w:type="spellStart"/>
                        <w:r w:rsidRPr="00DD5795">
                          <w:rPr>
                            <w:rFonts w:ascii="Arial" w:hAnsi="Arial" w:cs="Arial"/>
                            <w:b/>
                            <w:color w:val="002060"/>
                            <w:sz w:val="14"/>
                          </w:rPr>
                          <w:t>podporujeme</w:t>
                        </w:r>
                        <w:proofErr w:type="spellEnd"/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Pr="00E74918">
          <w:rPr>
            <w:b/>
            <w:noProof/>
            <w:sz w:val="16"/>
            <w:lang w:val="cs-CZ" w:eastAsia="cs-CZ"/>
          </w:rPr>
          <w:drawing>
            <wp:anchor distT="0" distB="0" distL="114300" distR="114300" simplePos="0" relativeHeight="251681792" behindDoc="1" locked="0" layoutInCell="1" allowOverlap="1" wp14:anchorId="78E01F81" wp14:editId="49258B8D">
              <wp:simplePos x="0" y="0"/>
              <wp:positionH relativeFrom="column">
                <wp:posOffset>141605</wp:posOffset>
              </wp:positionH>
              <wp:positionV relativeFrom="paragraph">
                <wp:posOffset>-769620</wp:posOffset>
              </wp:positionV>
              <wp:extent cx="428625" cy="428625"/>
              <wp:effectExtent l="0" t="0" r="9525" b="9525"/>
              <wp:wrapNone/>
              <wp:docPr id="203" name="Picture 7" descr="C:\Users\mkriz\Desktop\archivword\grafické komponenty\plus_symbo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mkriz\Desktop\archivword\grafické komponenty\plus_symbol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E74918">
          <w:rPr>
            <w:b/>
            <w:noProof/>
            <w:sz w:val="16"/>
            <w:lang w:val="cs-CZ" w:eastAsia="cs-CZ"/>
          </w:rPr>
          <mc:AlternateContent>
            <mc:Choice Requires="wps">
              <w:drawing>
                <wp:anchor distT="0" distB="0" distL="114300" distR="114300" simplePos="0" relativeHeight="251680768" behindDoc="1" locked="0" layoutInCell="1" allowOverlap="1" wp14:anchorId="40678B72" wp14:editId="5F5D6B7B">
                  <wp:simplePos x="0" y="0"/>
                  <wp:positionH relativeFrom="column">
                    <wp:posOffset>-257192</wp:posOffset>
                  </wp:positionH>
                  <wp:positionV relativeFrom="paragraph">
                    <wp:posOffset>-549275</wp:posOffset>
                  </wp:positionV>
                  <wp:extent cx="6829425" cy="838200"/>
                  <wp:effectExtent l="0" t="0" r="9525" b="0"/>
                  <wp:wrapNone/>
                  <wp:docPr id="201" name="Rectangl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829425" cy="838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0589B5F8" id="Rectangle 6" o:spid="_x0000_s1026" style="position:absolute;margin-left:-20.25pt;margin-top:-43.25pt;width:537.75pt;height:66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" fillcolor="#f2f2f2 [3052]" stroked="f" strokeweight="1pt"/>
              </w:pict>
            </mc:Fallback>
          </mc:AlternateContent>
        </w:r>
        <w:r w:rsidRPr="00E74918">
          <w:rPr>
            <w:rFonts w:ascii="Arial" w:hAnsi="Arial" w:cs="Arial"/>
            <w:b/>
            <w:sz w:val="16"/>
          </w:rPr>
          <w:fldChar w:fldCharType="begin"/>
        </w:r>
        <w:r w:rsidRPr="00E74918">
          <w:rPr>
            <w:rFonts w:ascii="Arial" w:hAnsi="Arial" w:cs="Arial"/>
            <w:b/>
            <w:sz w:val="16"/>
          </w:rPr>
          <w:instrText xml:space="preserve"> PAGE   \* MERGEFORMAT </w:instrText>
        </w:r>
        <w:r w:rsidRPr="00E74918">
          <w:rPr>
            <w:rFonts w:ascii="Arial" w:hAnsi="Arial" w:cs="Arial"/>
            <w:b/>
            <w:sz w:val="16"/>
          </w:rPr>
          <w:fldChar w:fldCharType="separate"/>
        </w:r>
        <w:r w:rsidR="00ED429B">
          <w:rPr>
            <w:rFonts w:ascii="Arial" w:hAnsi="Arial" w:cs="Arial"/>
            <w:b/>
            <w:noProof/>
            <w:sz w:val="16"/>
          </w:rPr>
          <w:t>2</w:t>
        </w:r>
        <w:r w:rsidRPr="00E74918">
          <w:rPr>
            <w:rFonts w:ascii="Arial" w:hAnsi="Arial" w:cs="Arial"/>
            <w:b/>
            <w:noProof/>
            <w:sz w:val="16"/>
          </w:rPr>
          <w:fldChar w:fldCharType="end"/>
        </w:r>
        <w:r>
          <w:rPr>
            <w:rFonts w:ascii="Arial" w:hAnsi="Arial" w:cs="Arial"/>
            <w:b/>
            <w:noProof/>
            <w:sz w:val="16"/>
          </w:rPr>
          <w:tab/>
        </w:r>
      </w:sdtContent>
    </w:sdt>
  </w:p>
  <w:p w14:paraId="70412CB3" w14:textId="38FEF313" w:rsidR="003856C9" w:rsidRDefault="003856C9" w:rsidP="007803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1A7C" w14:textId="5020D8CE" w:rsidR="00961AF3" w:rsidRPr="00961AF3" w:rsidRDefault="004D6610">
    <w:pPr>
      <w:pStyle w:val="Zpat"/>
      <w:rPr>
        <w:rFonts w:ascii="Arial" w:hAnsi="Arial" w:cs="Arial"/>
        <w:b/>
      </w:rPr>
    </w:pPr>
    <w:r w:rsidRPr="00E74918">
      <w:rPr>
        <w:rFonts w:ascii="Arial" w:hAnsi="Arial" w:cs="Arial"/>
        <w:b/>
        <w:noProof/>
        <w:color w:val="002060"/>
        <w:sz w:val="18"/>
        <w:lang w:val="cs-CZ" w:eastAsia="cs-CZ"/>
      </w:rPr>
      <mc:AlternateContent>
        <mc:Choice Requires="wps">
          <w:drawing>
            <wp:anchor distT="45720" distB="45720" distL="114300" distR="114300" simplePos="0" relativeHeight="251675648" behindDoc="1" locked="0" layoutInCell="1" allowOverlap="1" wp14:anchorId="68308A42" wp14:editId="2934FF10">
              <wp:simplePos x="0" y="0"/>
              <wp:positionH relativeFrom="column">
                <wp:posOffset>2846705</wp:posOffset>
              </wp:positionH>
              <wp:positionV relativeFrom="paragraph">
                <wp:posOffset>-299720</wp:posOffset>
              </wp:positionV>
              <wp:extent cx="1600200" cy="342900"/>
              <wp:effectExtent l="0" t="0" r="0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1A6BEC" w14:textId="77777777" w:rsidR="004D6610" w:rsidRPr="00DD5795" w:rsidRDefault="004D6610" w:rsidP="00961AF3">
                          <w:pPr>
                            <w:jc w:val="left"/>
                            <w:rPr>
                              <w:rFonts w:ascii="Arial" w:hAnsi="Arial" w:cs="Arial"/>
                              <w:color w:val="002060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2060"/>
                              <w:sz w:val="14"/>
                            </w:rPr>
                            <w:t>Štěpánská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2060"/>
                              <w:sz w:val="14"/>
                            </w:rPr>
                            <w:t xml:space="preserve"> 15, 120 00 Praha 2</w:t>
                          </w:r>
                        </w:p>
                        <w:p w14:paraId="03AAF635" w14:textId="164F7C99" w:rsidR="004D6610" w:rsidRPr="00DD5795" w:rsidRDefault="00FB464E" w:rsidP="00961AF3">
                          <w:pPr>
                            <w:jc w:val="left"/>
                            <w:rPr>
                              <w:rFonts w:ascii="Arial" w:hAnsi="Arial" w:cs="Arial"/>
                              <w:color w:val="002060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14"/>
                            </w:rPr>
                            <w:t>www.czechinvest.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308A42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224.15pt;margin-top:-23.6pt;width:126pt;height:27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" filled="f" stroked="f">
              <v:textbox>
                <w:txbxContent>
                  <w:p w14:paraId="0F1A6BEC" w14:textId="77777777" w:rsidR="004D6610" w:rsidRPr="00DD5795" w:rsidRDefault="004D6610" w:rsidP="00961AF3">
                    <w:pPr>
                      <w:jc w:val="left"/>
                      <w:rPr>
                        <w:rFonts w:ascii="Arial" w:hAnsi="Arial" w:cs="Arial"/>
                        <w:color w:val="002060"/>
                        <w:sz w:val="1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002060"/>
                        <w:sz w:val="14"/>
                      </w:rPr>
                      <w:t>Štěpánská</w:t>
                    </w:r>
                    <w:proofErr w:type="spellEnd"/>
                    <w:r>
                      <w:rPr>
                        <w:rFonts w:ascii="Arial" w:hAnsi="Arial" w:cs="Arial"/>
                        <w:color w:val="002060"/>
                        <w:sz w:val="14"/>
                      </w:rPr>
                      <w:t xml:space="preserve"> 15, 120 00 Praha 2</w:t>
                    </w:r>
                  </w:p>
                  <w:p w14:paraId="03AAF635" w14:textId="164F7C99" w:rsidR="004D6610" w:rsidRPr="00DD5795" w:rsidRDefault="00FB464E" w:rsidP="00961AF3">
                    <w:pPr>
                      <w:jc w:val="left"/>
                      <w:rPr>
                        <w:rFonts w:ascii="Arial" w:hAnsi="Arial" w:cs="Arial"/>
                        <w:color w:val="002060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002060"/>
                        <w:sz w:val="14"/>
                      </w:rPr>
                      <w:t>www.czechinvest.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74918">
      <w:rPr>
        <w:rFonts w:ascii="Arial" w:hAnsi="Arial" w:cs="Arial"/>
        <w:b/>
        <w:noProof/>
        <w:color w:val="002060"/>
        <w:sz w:val="18"/>
        <w:lang w:val="cs-CZ" w:eastAsia="cs-CZ"/>
      </w:rPr>
      <mc:AlternateContent>
        <mc:Choice Requires="wps">
          <w:drawing>
            <wp:anchor distT="45720" distB="45720" distL="114300" distR="114300" simplePos="0" relativeHeight="251674624" behindDoc="1" locked="0" layoutInCell="1" allowOverlap="1" wp14:anchorId="7129D0AB" wp14:editId="6C371160">
              <wp:simplePos x="0" y="0"/>
              <wp:positionH relativeFrom="column">
                <wp:posOffset>1475105</wp:posOffset>
              </wp:positionH>
              <wp:positionV relativeFrom="paragraph">
                <wp:posOffset>-306705</wp:posOffset>
              </wp:positionV>
              <wp:extent cx="1152525" cy="34290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AE1C87" w14:textId="39FE8E95" w:rsidR="00FB464E" w:rsidRPr="00DD5795" w:rsidRDefault="00FB464E" w:rsidP="00FB464E">
                          <w:pPr>
                            <w:jc w:val="left"/>
                            <w:rPr>
                              <w:rFonts w:ascii="Arial" w:hAnsi="Arial" w:cs="Arial"/>
                              <w:color w:val="002060"/>
                              <w:sz w:val="14"/>
                            </w:rPr>
                          </w:pPr>
                        </w:p>
                        <w:p w14:paraId="00892CE1" w14:textId="021F99E7" w:rsidR="004D6610" w:rsidRPr="00DD5795" w:rsidRDefault="004D6610" w:rsidP="00961AF3">
                          <w:pPr>
                            <w:jc w:val="left"/>
                            <w:rPr>
                              <w:rFonts w:ascii="Arial" w:hAnsi="Arial" w:cs="Arial"/>
                              <w:color w:val="00206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29D0AB" id="_x0000_s1035" type="#_x0000_t202" style="position:absolute;left:0;text-align:left;margin-left:116.15pt;margin-top:-24.15pt;width:90.75pt;height:27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" filled="f" stroked="f">
              <v:textbox>
                <w:txbxContent>
                  <w:p w14:paraId="26AE1C87" w14:textId="39FE8E95" w:rsidR="00FB464E" w:rsidRPr="00DD5795" w:rsidRDefault="00FB464E" w:rsidP="00FB464E">
                    <w:pPr>
                      <w:jc w:val="left"/>
                      <w:rPr>
                        <w:rFonts w:ascii="Arial" w:hAnsi="Arial" w:cs="Arial"/>
                        <w:color w:val="002060"/>
                        <w:sz w:val="14"/>
                      </w:rPr>
                    </w:pPr>
                  </w:p>
                  <w:p w14:paraId="00892CE1" w14:textId="021F99E7" w:rsidR="004D6610" w:rsidRPr="00DD5795" w:rsidRDefault="004D6610" w:rsidP="00961AF3">
                    <w:pPr>
                      <w:jc w:val="left"/>
                      <w:rPr>
                        <w:rFonts w:ascii="Arial" w:hAnsi="Arial" w:cs="Arial"/>
                        <w:color w:val="002060"/>
                        <w:sz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E74918">
      <w:rPr>
        <w:rFonts w:ascii="Arial" w:hAnsi="Arial" w:cs="Arial"/>
        <w:b/>
        <w:noProof/>
        <w:color w:val="002060"/>
        <w:sz w:val="18"/>
        <w:lang w:val="cs-CZ" w:eastAsia="cs-CZ"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17A28763" wp14:editId="5130B003">
              <wp:simplePos x="0" y="0"/>
              <wp:positionH relativeFrom="column">
                <wp:posOffset>55880</wp:posOffset>
              </wp:positionH>
              <wp:positionV relativeFrom="paragraph">
                <wp:posOffset>-300973</wp:posOffset>
              </wp:positionV>
              <wp:extent cx="1152525" cy="342900"/>
              <wp:effectExtent l="0" t="0" r="0" b="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ACE783" w14:textId="77777777" w:rsidR="004D6610" w:rsidRPr="00D3084D" w:rsidRDefault="004D6610" w:rsidP="00961AF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color w:val="FF0000"/>
                              <w:sz w:val="14"/>
                              <w:lang w:val="cs-CZ"/>
                            </w:rPr>
                          </w:pPr>
                          <w:r w:rsidRPr="00D3084D">
                            <w:rPr>
                              <w:rFonts w:ascii="Arial" w:hAnsi="Arial" w:cs="Arial"/>
                              <w:b/>
                              <w:color w:val="FF0000"/>
                              <w:sz w:val="14"/>
                              <w:lang w:val="cs-CZ"/>
                            </w:rPr>
                            <w:t>Spojujeme</w:t>
                          </w:r>
                        </w:p>
                        <w:p w14:paraId="353A7561" w14:textId="77777777" w:rsidR="004D6610" w:rsidRPr="00D3084D" w:rsidRDefault="004D6610" w:rsidP="00961AF3">
                          <w:pPr>
                            <w:jc w:val="left"/>
                            <w:rPr>
                              <w:rFonts w:ascii="Arial" w:hAnsi="Arial" w:cs="Arial"/>
                              <w:b/>
                              <w:color w:val="002060"/>
                              <w:sz w:val="14"/>
                              <w:lang w:val="cs-CZ"/>
                            </w:rPr>
                          </w:pPr>
                          <w:r w:rsidRPr="00D3084D">
                            <w:rPr>
                              <w:rFonts w:ascii="Arial" w:hAnsi="Arial" w:cs="Arial"/>
                              <w:b/>
                              <w:color w:val="002060"/>
                              <w:sz w:val="14"/>
                              <w:lang w:val="cs-CZ"/>
                            </w:rPr>
                            <w:t>a podporujeme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A28763" id="_x0000_s1036" type="#_x0000_t202" style="position:absolute;left:0;text-align:left;margin-left:4.4pt;margin-top:-23.7pt;width:90.75pt;height:27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" filled="f" stroked="f">
              <v:textbox>
                <w:txbxContent>
                  <w:p w14:paraId="65ACE783" w14:textId="77777777" w:rsidR="004D6610" w:rsidRPr="00D3084D" w:rsidRDefault="004D6610" w:rsidP="00961AF3">
                    <w:pPr>
                      <w:jc w:val="left"/>
                      <w:rPr>
                        <w:rFonts w:ascii="Arial" w:hAnsi="Arial" w:cs="Arial"/>
                        <w:b/>
                        <w:color w:val="FF0000"/>
                        <w:sz w:val="14"/>
                        <w:lang w:val="cs-CZ"/>
                      </w:rPr>
                    </w:pPr>
                    <w:r w:rsidRPr="00D3084D">
                      <w:rPr>
                        <w:rFonts w:ascii="Arial" w:hAnsi="Arial" w:cs="Arial"/>
                        <w:b/>
                        <w:color w:val="FF0000"/>
                        <w:sz w:val="14"/>
                        <w:lang w:val="cs-CZ"/>
                      </w:rPr>
                      <w:t>Spojujeme</w:t>
                    </w:r>
                  </w:p>
                  <w:p w14:paraId="353A7561" w14:textId="77777777" w:rsidR="004D6610" w:rsidRPr="00D3084D" w:rsidRDefault="004D6610" w:rsidP="00961AF3">
                    <w:pPr>
                      <w:jc w:val="left"/>
                      <w:rPr>
                        <w:rFonts w:ascii="Arial" w:hAnsi="Arial" w:cs="Arial"/>
                        <w:b/>
                        <w:color w:val="002060"/>
                        <w:sz w:val="14"/>
                        <w:lang w:val="cs-CZ"/>
                      </w:rPr>
                    </w:pPr>
                    <w:r w:rsidRPr="00D3084D">
                      <w:rPr>
                        <w:rFonts w:ascii="Arial" w:hAnsi="Arial" w:cs="Arial"/>
                        <w:b/>
                        <w:color w:val="002060"/>
                        <w:sz w:val="14"/>
                        <w:lang w:val="cs-CZ"/>
                      </w:rPr>
                      <w:t>a podporujeme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74918">
      <w:rPr>
        <w:b/>
        <w:noProof/>
        <w:sz w:val="16"/>
        <w:lang w:val="cs-CZ" w:eastAsia="cs-CZ"/>
      </w:rPr>
      <w:drawing>
        <wp:anchor distT="0" distB="0" distL="114300" distR="114300" simplePos="0" relativeHeight="251672576" behindDoc="1" locked="0" layoutInCell="1" allowOverlap="1" wp14:anchorId="53DD5521" wp14:editId="6D17BE5C">
          <wp:simplePos x="0" y="0"/>
          <wp:positionH relativeFrom="column">
            <wp:posOffset>141605</wp:posOffset>
          </wp:positionH>
          <wp:positionV relativeFrom="paragraph">
            <wp:posOffset>-769620</wp:posOffset>
          </wp:positionV>
          <wp:extent cx="428625" cy="428625"/>
          <wp:effectExtent l="0" t="0" r="9525" b="9525"/>
          <wp:wrapNone/>
          <wp:docPr id="16" name="Picture 16" descr="C:\Users\mkriz\Desktop\archivword\grafické komponenty\plus_sy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iz\Desktop\archivword\grafické komponenty\plus_symbo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74918">
      <w:rPr>
        <w:b/>
        <w:noProof/>
        <w:sz w:val="16"/>
        <w:lang w:val="cs-CZ" w:eastAsia="cs-CZ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2EEB46D" wp14:editId="5A8C8DBE">
              <wp:simplePos x="0" y="0"/>
              <wp:positionH relativeFrom="column">
                <wp:posOffset>-257192</wp:posOffset>
              </wp:positionH>
              <wp:positionV relativeFrom="paragraph">
                <wp:posOffset>-549275</wp:posOffset>
              </wp:positionV>
              <wp:extent cx="6829425" cy="838200"/>
              <wp:effectExtent l="0" t="0" r="9525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29425" cy="838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w14:anchorId="77D3C0F1" id="Rectangle 15" o:spid="_x0000_s1026" style="position:absolute;margin-left:-20.25pt;margin-top:-43.25pt;width:537.75pt;height:66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" fillcolor="#f2f2f2 [3052]" stroked="f" strokeweight="1pt"/>
          </w:pict>
        </mc:Fallback>
      </mc:AlternateContent>
    </w:r>
    <w:sdt>
      <w:sdtPr>
        <w:id w:val="14403296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</w:rPr>
      </w:sdtEndPr>
      <w:sdtContent>
        <w:r w:rsidR="00961AF3" w:rsidRPr="00E74918">
          <w:rPr>
            <w:rFonts w:ascii="Arial" w:hAnsi="Arial" w:cs="Arial"/>
            <w:b/>
            <w:noProof/>
            <w:color w:val="002060"/>
            <w:sz w:val="18"/>
            <w:lang w:val="cs-CZ" w:eastAsia="cs-CZ"/>
          </w:rPr>
          <mc:AlternateContent>
            <mc:Choice Requires="wps">
              <w:drawing>
                <wp:anchor distT="45720" distB="45720" distL="114300" distR="114300" simplePos="0" relativeHeight="251664383" behindDoc="1" locked="0" layoutInCell="1" allowOverlap="1" wp14:anchorId="5D268B30" wp14:editId="2AB6901F">
                  <wp:simplePos x="0" y="0"/>
                  <wp:positionH relativeFrom="column">
                    <wp:posOffset>2846705</wp:posOffset>
                  </wp:positionH>
                  <wp:positionV relativeFrom="paragraph">
                    <wp:posOffset>-299720</wp:posOffset>
                  </wp:positionV>
                  <wp:extent cx="1600200" cy="342900"/>
                  <wp:effectExtent l="0" t="0" r="0" b="0"/>
                  <wp:wrapSquare wrapText="bothSides"/>
                  <wp:docPr id="9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02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41245D" w14:textId="77777777" w:rsidR="00961AF3" w:rsidRPr="00DD5795" w:rsidRDefault="00961AF3" w:rsidP="00961AF3">
                              <w:pPr>
                                <w:jc w:val="left"/>
                                <w:rPr>
                                  <w:rFonts w:ascii="Arial" w:hAnsi="Arial" w:cs="Arial"/>
                                  <w:color w:val="002060"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2060"/>
                                  <w:sz w:val="14"/>
                                </w:rPr>
                                <w:t>Štěpánská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2060"/>
                                  <w:sz w:val="14"/>
                                </w:rPr>
                                <w:t xml:space="preserve"> 15, 120 00 Praha 2</w:t>
                              </w:r>
                            </w:p>
                            <w:p w14:paraId="1E1CE126" w14:textId="77777777" w:rsidR="00961AF3" w:rsidRPr="00DD5795" w:rsidRDefault="00961AF3" w:rsidP="00961AF3">
                              <w:pPr>
                                <w:jc w:val="left"/>
                                <w:rPr>
                                  <w:rFonts w:ascii="Arial" w:hAnsi="Arial" w:cs="Arial"/>
                                  <w:color w:val="002060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2060"/>
                                  <w:sz w:val="14"/>
                                </w:rPr>
                                <w:t>www.czechinvest.org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D268B30" id="_x0000_s1037" type="#_x0000_t202" style="position:absolute;left:0;text-align:left;margin-left:224.15pt;margin-top:-23.6pt;width:126pt;height:27pt;z-index:-25165209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" filled="f" stroked="f">
                  <v:textbox>
                    <w:txbxContent>
                      <w:p w14:paraId="4041245D" w14:textId="77777777" w:rsidR="00961AF3" w:rsidRPr="00DD5795" w:rsidRDefault="00961AF3" w:rsidP="00961AF3">
                        <w:pPr>
                          <w:jc w:val="left"/>
                          <w:rPr>
                            <w:rFonts w:ascii="Arial" w:hAnsi="Arial" w:cs="Arial"/>
                            <w:color w:val="002060"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14"/>
                          </w:rPr>
                          <w:t>Štěpánská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14"/>
                          </w:rPr>
                          <w:t xml:space="preserve"> 15, 120 00 Praha 2</w:t>
                        </w:r>
                      </w:p>
                      <w:p w14:paraId="1E1CE126" w14:textId="77777777" w:rsidR="00961AF3" w:rsidRPr="00DD5795" w:rsidRDefault="00961AF3" w:rsidP="00961AF3">
                        <w:pPr>
                          <w:jc w:val="left"/>
                          <w:rPr>
                            <w:rFonts w:ascii="Arial" w:hAnsi="Arial" w:cs="Arial"/>
                            <w:color w:val="002060"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color w:val="002060"/>
                            <w:sz w:val="14"/>
                          </w:rPr>
                          <w:t>www.czechinvest.org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961AF3" w:rsidRPr="00E74918">
          <w:rPr>
            <w:rFonts w:ascii="Arial" w:hAnsi="Arial" w:cs="Arial"/>
            <w:b/>
            <w:noProof/>
            <w:color w:val="002060"/>
            <w:sz w:val="18"/>
            <w:lang w:val="cs-CZ" w:eastAsia="cs-CZ"/>
          </w:rPr>
          <mc:AlternateContent>
            <mc:Choice Requires="wps">
              <w:drawing>
                <wp:anchor distT="45720" distB="45720" distL="114300" distR="114300" simplePos="0" relativeHeight="251663359" behindDoc="1" locked="0" layoutInCell="1" allowOverlap="1" wp14:anchorId="38C3CD61" wp14:editId="4AAACD17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-306705</wp:posOffset>
                  </wp:positionV>
                  <wp:extent cx="1152525" cy="342900"/>
                  <wp:effectExtent l="0" t="0" r="0" b="0"/>
                  <wp:wrapSquare wrapText="bothSides"/>
                  <wp:docPr id="8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525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6B205D" w14:textId="77777777" w:rsidR="00961AF3" w:rsidRPr="00DD5795" w:rsidRDefault="00961AF3" w:rsidP="00961AF3">
                              <w:pPr>
                                <w:jc w:val="left"/>
                                <w:rPr>
                                  <w:rFonts w:ascii="Arial" w:hAnsi="Arial" w:cs="Arial"/>
                                  <w:color w:val="002060"/>
                                  <w:sz w:val="14"/>
                                </w:rPr>
                              </w:pPr>
                              <w:r w:rsidRPr="00DD5795">
                                <w:rPr>
                                  <w:rFonts w:ascii="Arial" w:hAnsi="Arial" w:cs="Arial"/>
                                  <w:color w:val="002060"/>
                                  <w:sz w:val="14"/>
                                </w:rPr>
                                <w:t>+420 296 342 500</w:t>
                              </w:r>
                            </w:p>
                            <w:p w14:paraId="3FC54941" w14:textId="77777777" w:rsidR="00961AF3" w:rsidRPr="00DD5795" w:rsidRDefault="00961AF3" w:rsidP="00961AF3">
                              <w:pPr>
                                <w:jc w:val="left"/>
                                <w:rPr>
                                  <w:rFonts w:ascii="Arial" w:hAnsi="Arial" w:cs="Arial"/>
                                  <w:color w:val="002060"/>
                                  <w:sz w:val="14"/>
                                </w:rPr>
                              </w:pPr>
                              <w:r w:rsidRPr="00DD5795">
                                <w:rPr>
                                  <w:rFonts w:ascii="Arial" w:hAnsi="Arial" w:cs="Arial"/>
                                  <w:color w:val="002060"/>
                                  <w:sz w:val="14"/>
                                </w:rPr>
                                <w:t>info@czechinvest.org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8C3CD61" id="_x0000_s1038" type="#_x0000_t202" style="position:absolute;left:0;text-align:left;margin-left:116.15pt;margin-top:-24.15pt;width:90.75pt;height:27pt;z-index:-25165312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" filled="f" stroked="f">
                  <v:textbox>
                    <w:txbxContent>
                      <w:p w14:paraId="036B205D" w14:textId="77777777" w:rsidR="00961AF3" w:rsidRPr="00DD5795" w:rsidRDefault="00961AF3" w:rsidP="00961AF3">
                        <w:pPr>
                          <w:jc w:val="left"/>
                          <w:rPr>
                            <w:rFonts w:ascii="Arial" w:hAnsi="Arial" w:cs="Arial"/>
                            <w:color w:val="002060"/>
                            <w:sz w:val="14"/>
                          </w:rPr>
                        </w:pPr>
                        <w:r w:rsidRPr="00DD5795">
                          <w:rPr>
                            <w:rFonts w:ascii="Arial" w:hAnsi="Arial" w:cs="Arial"/>
                            <w:color w:val="002060"/>
                            <w:sz w:val="14"/>
                          </w:rPr>
                          <w:t>+420 296 342 500</w:t>
                        </w:r>
                      </w:p>
                      <w:p w14:paraId="3FC54941" w14:textId="77777777" w:rsidR="00961AF3" w:rsidRPr="00DD5795" w:rsidRDefault="00961AF3" w:rsidP="00961AF3">
                        <w:pPr>
                          <w:jc w:val="left"/>
                          <w:rPr>
                            <w:rFonts w:ascii="Arial" w:hAnsi="Arial" w:cs="Arial"/>
                            <w:color w:val="002060"/>
                            <w:sz w:val="14"/>
                          </w:rPr>
                        </w:pPr>
                        <w:r w:rsidRPr="00DD5795">
                          <w:rPr>
                            <w:rFonts w:ascii="Arial" w:hAnsi="Arial" w:cs="Arial"/>
                            <w:color w:val="002060"/>
                            <w:sz w:val="14"/>
                          </w:rPr>
                          <w:t>info@czechinvest.org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961AF3" w:rsidRPr="00E74918">
          <w:rPr>
            <w:rFonts w:ascii="Arial" w:hAnsi="Arial" w:cs="Arial"/>
            <w:b/>
            <w:noProof/>
            <w:color w:val="002060"/>
            <w:sz w:val="18"/>
            <w:lang w:val="cs-CZ" w:eastAsia="cs-CZ"/>
          </w:rPr>
          <mc:AlternateContent>
            <mc:Choice Requires="wps">
              <w:drawing>
                <wp:anchor distT="45720" distB="45720" distL="114300" distR="114300" simplePos="0" relativeHeight="251662335" behindDoc="1" locked="0" layoutInCell="1" allowOverlap="1" wp14:anchorId="158AD6CE" wp14:editId="0A5F6273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-300973</wp:posOffset>
                  </wp:positionV>
                  <wp:extent cx="1152525" cy="342900"/>
                  <wp:effectExtent l="0" t="0" r="0" b="0"/>
                  <wp:wrapSquare wrapText="bothSides"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525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5CEABB" w14:textId="77777777" w:rsidR="00961AF3" w:rsidRPr="00DD5795" w:rsidRDefault="00961AF3" w:rsidP="00961AF3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4"/>
                                </w:rPr>
                              </w:pPr>
                              <w:proofErr w:type="spellStart"/>
                              <w:r w:rsidRPr="00DD5795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4"/>
                                </w:rPr>
                                <w:t>Spojujeme</w:t>
                              </w:r>
                              <w:proofErr w:type="spellEnd"/>
                            </w:p>
                            <w:p w14:paraId="4DA5F421" w14:textId="77777777" w:rsidR="00961AF3" w:rsidRPr="00DD5795" w:rsidRDefault="00961AF3" w:rsidP="00961AF3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color w:val="002060"/>
                                  <w:sz w:val="14"/>
                                </w:rPr>
                              </w:pPr>
                              <w:r w:rsidRPr="00DD5795">
                                <w:rPr>
                                  <w:rFonts w:ascii="Arial" w:hAnsi="Arial" w:cs="Arial"/>
                                  <w:b/>
                                  <w:color w:val="002060"/>
                                  <w:sz w:val="14"/>
                                </w:rPr>
                                <w:t xml:space="preserve">a </w:t>
                              </w:r>
                              <w:proofErr w:type="spellStart"/>
                              <w:r w:rsidRPr="00DD5795">
                                <w:rPr>
                                  <w:rFonts w:ascii="Arial" w:hAnsi="Arial" w:cs="Arial"/>
                                  <w:b/>
                                  <w:color w:val="002060"/>
                                  <w:sz w:val="14"/>
                                </w:rPr>
                                <w:t>podporujeme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58AD6CE" id="_x0000_s1039" type="#_x0000_t202" style="position:absolute;left:0;text-align:left;margin-left:4.4pt;margin-top:-23.7pt;width:90.75pt;height:27pt;z-index:-2516541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" filled="f" stroked="f">
                  <v:textbox>
                    <w:txbxContent>
                      <w:p w14:paraId="7E5CEABB" w14:textId="77777777" w:rsidR="00961AF3" w:rsidRPr="00DD5795" w:rsidRDefault="00961AF3" w:rsidP="00961AF3">
                        <w:pPr>
                          <w:jc w:val="left"/>
                          <w:rPr>
                            <w:rFonts w:ascii="Arial" w:hAnsi="Arial" w:cs="Arial"/>
                            <w:b/>
                            <w:color w:val="FF0000"/>
                            <w:sz w:val="14"/>
                          </w:rPr>
                        </w:pPr>
                        <w:proofErr w:type="spellStart"/>
                        <w:r w:rsidRPr="00DD5795">
                          <w:rPr>
                            <w:rFonts w:ascii="Arial" w:hAnsi="Arial" w:cs="Arial"/>
                            <w:b/>
                            <w:color w:val="FF0000"/>
                            <w:sz w:val="14"/>
                          </w:rPr>
                          <w:t>Spojujeme</w:t>
                        </w:r>
                        <w:proofErr w:type="spellEnd"/>
                      </w:p>
                      <w:p w14:paraId="4DA5F421" w14:textId="77777777" w:rsidR="00961AF3" w:rsidRPr="00DD5795" w:rsidRDefault="00961AF3" w:rsidP="00961AF3">
                        <w:pPr>
                          <w:jc w:val="left"/>
                          <w:rPr>
                            <w:rFonts w:ascii="Arial" w:hAnsi="Arial" w:cs="Arial"/>
                            <w:b/>
                            <w:color w:val="002060"/>
                            <w:sz w:val="14"/>
                          </w:rPr>
                        </w:pPr>
                        <w:r w:rsidRPr="00DD5795">
                          <w:rPr>
                            <w:rFonts w:ascii="Arial" w:hAnsi="Arial" w:cs="Arial"/>
                            <w:b/>
                            <w:color w:val="002060"/>
                            <w:sz w:val="14"/>
                          </w:rPr>
                          <w:t xml:space="preserve">a </w:t>
                        </w:r>
                        <w:proofErr w:type="spellStart"/>
                        <w:r w:rsidRPr="00DD5795">
                          <w:rPr>
                            <w:rFonts w:ascii="Arial" w:hAnsi="Arial" w:cs="Arial"/>
                            <w:b/>
                            <w:color w:val="002060"/>
                            <w:sz w:val="14"/>
                          </w:rPr>
                          <w:t>podporujeme</w:t>
                        </w:r>
                        <w:proofErr w:type="spellEnd"/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961AF3" w:rsidRPr="00E74918">
          <w:rPr>
            <w:b/>
            <w:noProof/>
            <w:sz w:val="16"/>
            <w:lang w:val="cs-CZ" w:eastAsia="cs-CZ"/>
          </w:rPr>
          <w:drawing>
            <wp:anchor distT="0" distB="0" distL="114300" distR="114300" simplePos="0" relativeHeight="251661311" behindDoc="1" locked="0" layoutInCell="1" allowOverlap="1" wp14:anchorId="08507F71" wp14:editId="1335C53B">
              <wp:simplePos x="0" y="0"/>
              <wp:positionH relativeFrom="column">
                <wp:posOffset>141605</wp:posOffset>
              </wp:positionH>
              <wp:positionV relativeFrom="paragraph">
                <wp:posOffset>-769620</wp:posOffset>
              </wp:positionV>
              <wp:extent cx="428625" cy="428625"/>
              <wp:effectExtent l="0" t="0" r="9525" b="9525"/>
              <wp:wrapNone/>
              <wp:docPr id="7" name="Picture 7" descr="C:\Users\mkriz\Desktop\archivword\grafické komponenty\plus_symbo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mkriz\Desktop\archivword\grafické komponenty\plus_symbol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61AF3" w:rsidRPr="00E74918">
          <w:rPr>
            <w:b/>
            <w:noProof/>
            <w:sz w:val="16"/>
            <w:lang w:val="cs-CZ" w:eastAsia="cs-CZ"/>
          </w:rPr>
          <mc:AlternateContent>
            <mc:Choice Requires="wps">
              <w:drawing>
                <wp:anchor distT="0" distB="0" distL="114300" distR="114300" simplePos="0" relativeHeight="251660287" behindDoc="1" locked="0" layoutInCell="1" allowOverlap="1" wp14:anchorId="10DC1E3C" wp14:editId="6780A74E">
                  <wp:simplePos x="0" y="0"/>
                  <wp:positionH relativeFrom="column">
                    <wp:posOffset>-257192</wp:posOffset>
                  </wp:positionH>
                  <wp:positionV relativeFrom="paragraph">
                    <wp:posOffset>-549275</wp:posOffset>
                  </wp:positionV>
                  <wp:extent cx="6829425" cy="838200"/>
                  <wp:effectExtent l="0" t="0" r="9525" b="0"/>
                  <wp:wrapNone/>
                  <wp:docPr id="6" name="Rectangl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829425" cy="838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mv="urn:schemas-microsoft-com:mac:vml" xmlns:mo="http://schemas.microsoft.com/office/mac/office/2008/main">
              <w:pict>
                <v:rect w14:anchorId="35939872" id="Rectangle 6" o:spid="_x0000_s1026" style="position:absolute;margin-left:-20.25pt;margin-top:-43.25pt;width:537.75pt;height:66pt;z-index:-25165619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" fillcolor="#f2f2f2 [3052]" stroked="f" strokeweight="1pt"/>
              </w:pict>
            </mc:Fallback>
          </mc:AlternateContent>
        </w:r>
        <w:r w:rsidR="00961AF3" w:rsidRPr="00E74918">
          <w:rPr>
            <w:rFonts w:ascii="Arial" w:hAnsi="Arial" w:cs="Arial"/>
            <w:b/>
            <w:sz w:val="16"/>
          </w:rPr>
          <w:fldChar w:fldCharType="begin"/>
        </w:r>
        <w:r w:rsidR="00961AF3" w:rsidRPr="00E74918">
          <w:rPr>
            <w:rFonts w:ascii="Arial" w:hAnsi="Arial" w:cs="Arial"/>
            <w:b/>
            <w:sz w:val="16"/>
          </w:rPr>
          <w:instrText xml:space="preserve"> PAGE   \* MERGEFORMAT </w:instrText>
        </w:r>
        <w:r w:rsidR="00961AF3" w:rsidRPr="00E74918">
          <w:rPr>
            <w:rFonts w:ascii="Arial" w:hAnsi="Arial" w:cs="Arial"/>
            <w:b/>
            <w:sz w:val="16"/>
          </w:rPr>
          <w:fldChar w:fldCharType="separate"/>
        </w:r>
        <w:r w:rsidR="00ED429B">
          <w:rPr>
            <w:rFonts w:ascii="Arial" w:hAnsi="Arial" w:cs="Arial"/>
            <w:b/>
            <w:noProof/>
            <w:sz w:val="16"/>
          </w:rPr>
          <w:t>1</w:t>
        </w:r>
        <w:r w:rsidR="00961AF3" w:rsidRPr="00E74918">
          <w:rPr>
            <w:rFonts w:ascii="Arial" w:hAnsi="Arial" w:cs="Arial"/>
            <w:b/>
            <w:noProof/>
            <w:sz w:val="16"/>
          </w:rPr>
          <w:fldChar w:fldCharType="end"/>
        </w:r>
        <w:r w:rsidR="00E74918">
          <w:rPr>
            <w:rFonts w:ascii="Arial" w:hAnsi="Arial" w:cs="Arial"/>
            <w:b/>
            <w:noProof/>
            <w:sz w:val="16"/>
          </w:rPr>
          <w:tab/>
        </w:r>
      </w:sdtContent>
    </w:sdt>
  </w:p>
  <w:p w14:paraId="3D28E6CE" w14:textId="77777777" w:rsidR="001765FE" w:rsidRPr="007926FC" w:rsidRDefault="001765FE" w:rsidP="007926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292E1" w14:textId="77777777" w:rsidR="00EB4740" w:rsidRDefault="00EB4740" w:rsidP="003856C9">
      <w:pPr>
        <w:spacing w:after="0" w:line="240" w:lineRule="auto"/>
      </w:pPr>
      <w:r>
        <w:separator/>
      </w:r>
    </w:p>
  </w:footnote>
  <w:footnote w:type="continuationSeparator" w:id="0">
    <w:p w14:paraId="70F5C5A4" w14:textId="77777777" w:rsidR="00EB4740" w:rsidRDefault="00EB4740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DE5BF" w14:textId="77777777" w:rsidR="00FB464E" w:rsidRPr="005400AF" w:rsidRDefault="00FB464E" w:rsidP="00FB464E">
    <w:pPr>
      <w:pStyle w:val="Zhlav"/>
      <w:jc w:val="left"/>
      <w:rPr>
        <w:color w:val="002060"/>
        <w:sz w:val="22"/>
        <w:lang w:val="cs-CZ"/>
      </w:rPr>
    </w:pPr>
    <w:r w:rsidRPr="005400AF">
      <w:rPr>
        <w:noProof/>
        <w:color w:val="002060"/>
        <w:sz w:val="22"/>
        <w:lang w:val="cs-CZ" w:eastAsia="cs-CZ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1337FAC" wp14:editId="2FB58E33">
              <wp:simplePos x="0" y="0"/>
              <wp:positionH relativeFrom="column">
                <wp:posOffset>20955</wp:posOffset>
              </wp:positionH>
              <wp:positionV relativeFrom="paragraph">
                <wp:posOffset>303530</wp:posOffset>
              </wp:positionV>
              <wp:extent cx="457200" cy="0"/>
              <wp:effectExtent l="0" t="0" r="19050" b="19050"/>
              <wp:wrapNone/>
              <wp:docPr id="3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856223" id="Straight Connector 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23.9pt" to="37.6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" strokecolor="#002060" strokeweight="1.5pt">
              <v:stroke joinstyle="miter"/>
            </v:line>
          </w:pict>
        </mc:Fallback>
      </mc:AlternateContent>
    </w:r>
    <w:r w:rsidRPr="005400AF">
      <w:rPr>
        <w:noProof/>
        <w:color w:val="002060"/>
        <w:sz w:val="22"/>
        <w:lang w:val="cs-CZ" w:eastAsia="cs-CZ"/>
      </w:rPr>
      <w:drawing>
        <wp:anchor distT="0" distB="0" distL="114300" distR="114300" simplePos="0" relativeHeight="251677696" behindDoc="0" locked="0" layoutInCell="1" allowOverlap="1" wp14:anchorId="631D1484" wp14:editId="6DA8F710">
          <wp:simplePos x="0" y="0"/>
          <wp:positionH relativeFrom="column">
            <wp:posOffset>5126355</wp:posOffset>
          </wp:positionH>
          <wp:positionV relativeFrom="paragraph">
            <wp:posOffset>-420370</wp:posOffset>
          </wp:positionV>
          <wp:extent cx="1476375" cy="647700"/>
          <wp:effectExtent l="0" t="0" r="9525" b="0"/>
          <wp:wrapNone/>
          <wp:docPr id="10" name="Picture 4" descr="C:\Users\mkriz\Desktop\archivword\grafické komponenty\logo_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iz\Desktop\archivword\grafické komponenty\logo_C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00AF">
      <w:rPr>
        <w:rFonts w:ascii="Arial" w:hAnsi="Arial" w:cs="Arial"/>
        <w:b/>
        <w:color w:val="002060"/>
        <w:sz w:val="22"/>
        <w:lang w:val="cs-CZ"/>
      </w:rPr>
      <w:t>Tisková zpráva</w:t>
    </w:r>
  </w:p>
  <w:p w14:paraId="3FB879EA" w14:textId="77777777" w:rsidR="00FB464E" w:rsidRDefault="00FB46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92AF0" w14:textId="77777777" w:rsidR="00DC79BB" w:rsidRPr="000D2D0C" w:rsidRDefault="007926FC" w:rsidP="007926FC">
    <w:pPr>
      <w:pStyle w:val="Zhlav"/>
      <w:jc w:val="left"/>
      <w:rPr>
        <w:color w:val="002060"/>
        <w:sz w:val="22"/>
        <w:lang w:val="cs-CZ"/>
      </w:rPr>
    </w:pPr>
    <w:r w:rsidRPr="000D2D0C">
      <w:rPr>
        <w:noProof/>
        <w:color w:val="002060"/>
        <w:sz w:val="22"/>
        <w:lang w:val="cs-CZ"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7DD8BD5" wp14:editId="694A5393">
              <wp:simplePos x="0" y="0"/>
              <wp:positionH relativeFrom="column">
                <wp:posOffset>20955</wp:posOffset>
              </wp:positionH>
              <wp:positionV relativeFrom="paragraph">
                <wp:posOffset>303530</wp:posOffset>
              </wp:positionV>
              <wp:extent cx="4572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0718A344" id="Straight Connector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23.9pt" to="37.6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" strokecolor="#002060" strokeweight="1.5pt">
              <v:stroke joinstyle="miter"/>
            </v:line>
          </w:pict>
        </mc:Fallback>
      </mc:AlternateContent>
    </w:r>
    <w:r w:rsidRPr="000D2D0C">
      <w:rPr>
        <w:noProof/>
        <w:color w:val="002060"/>
        <w:sz w:val="22"/>
        <w:lang w:val="cs-CZ" w:eastAsia="cs-CZ"/>
      </w:rPr>
      <w:drawing>
        <wp:anchor distT="0" distB="0" distL="114300" distR="114300" simplePos="0" relativeHeight="251668480" behindDoc="0" locked="0" layoutInCell="1" allowOverlap="1" wp14:anchorId="63752F80" wp14:editId="21AC406E">
          <wp:simplePos x="0" y="0"/>
          <wp:positionH relativeFrom="column">
            <wp:posOffset>5126355</wp:posOffset>
          </wp:positionH>
          <wp:positionV relativeFrom="paragraph">
            <wp:posOffset>-420370</wp:posOffset>
          </wp:positionV>
          <wp:extent cx="1476375" cy="647700"/>
          <wp:effectExtent l="0" t="0" r="9525" b="0"/>
          <wp:wrapNone/>
          <wp:docPr id="4" name="Picture 4" descr="C:\Users\mkriz\Desktop\archivword\grafické komponenty\logo_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iz\Desktop\archivword\grafické komponenty\logo_C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D2D0C">
      <w:rPr>
        <w:rFonts w:ascii="Arial" w:hAnsi="Arial" w:cs="Arial"/>
        <w:b/>
        <w:color w:val="002060"/>
        <w:sz w:val="22"/>
        <w:lang w:val="cs-CZ"/>
      </w:rP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C3270"/>
    <w:multiLevelType w:val="hybridMultilevel"/>
    <w:tmpl w:val="5F0E0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FC"/>
    <w:rsid w:val="00052BE1"/>
    <w:rsid w:val="0007412A"/>
    <w:rsid w:val="000B1CFC"/>
    <w:rsid w:val="000D2D0C"/>
    <w:rsid w:val="0010199E"/>
    <w:rsid w:val="0016480E"/>
    <w:rsid w:val="001765FE"/>
    <w:rsid w:val="0019561F"/>
    <w:rsid w:val="001B32D2"/>
    <w:rsid w:val="00202513"/>
    <w:rsid w:val="00234978"/>
    <w:rsid w:val="00293B83"/>
    <w:rsid w:val="002973FD"/>
    <w:rsid w:val="002A3621"/>
    <w:rsid w:val="002B3890"/>
    <w:rsid w:val="002B7747"/>
    <w:rsid w:val="002C77B9"/>
    <w:rsid w:val="002F485A"/>
    <w:rsid w:val="003053D9"/>
    <w:rsid w:val="00352758"/>
    <w:rsid w:val="003856C9"/>
    <w:rsid w:val="00396369"/>
    <w:rsid w:val="003F4D31"/>
    <w:rsid w:val="0043426C"/>
    <w:rsid w:val="00441EB9"/>
    <w:rsid w:val="00451191"/>
    <w:rsid w:val="00463463"/>
    <w:rsid w:val="00473EF8"/>
    <w:rsid w:val="004760E5"/>
    <w:rsid w:val="004D22BB"/>
    <w:rsid w:val="004D6610"/>
    <w:rsid w:val="004D6796"/>
    <w:rsid w:val="00501653"/>
    <w:rsid w:val="005152F2"/>
    <w:rsid w:val="00534E4E"/>
    <w:rsid w:val="005400AF"/>
    <w:rsid w:val="005473F6"/>
    <w:rsid w:val="00551D35"/>
    <w:rsid w:val="00557019"/>
    <w:rsid w:val="005674AC"/>
    <w:rsid w:val="005A1E51"/>
    <w:rsid w:val="005A7E57"/>
    <w:rsid w:val="005B1F8E"/>
    <w:rsid w:val="005C7C0C"/>
    <w:rsid w:val="00616FF4"/>
    <w:rsid w:val="00646D9A"/>
    <w:rsid w:val="0068507B"/>
    <w:rsid w:val="006A3CE7"/>
    <w:rsid w:val="00703F93"/>
    <w:rsid w:val="00720472"/>
    <w:rsid w:val="00725993"/>
    <w:rsid w:val="00743379"/>
    <w:rsid w:val="007517D2"/>
    <w:rsid w:val="007803B7"/>
    <w:rsid w:val="007926FC"/>
    <w:rsid w:val="007B2F5C"/>
    <w:rsid w:val="007C5F05"/>
    <w:rsid w:val="00801AF1"/>
    <w:rsid w:val="008056CB"/>
    <w:rsid w:val="00812A0C"/>
    <w:rsid w:val="00832043"/>
    <w:rsid w:val="00832F81"/>
    <w:rsid w:val="008601C2"/>
    <w:rsid w:val="008A72FA"/>
    <w:rsid w:val="008C7CA2"/>
    <w:rsid w:val="008F6337"/>
    <w:rsid w:val="00933F05"/>
    <w:rsid w:val="0094199D"/>
    <w:rsid w:val="00961AF3"/>
    <w:rsid w:val="00992410"/>
    <w:rsid w:val="009A4D10"/>
    <w:rsid w:val="009F57F3"/>
    <w:rsid w:val="00A203D0"/>
    <w:rsid w:val="00A42F91"/>
    <w:rsid w:val="00A92D76"/>
    <w:rsid w:val="00AA7038"/>
    <w:rsid w:val="00AD2AC3"/>
    <w:rsid w:val="00AF1258"/>
    <w:rsid w:val="00B01D91"/>
    <w:rsid w:val="00B01E52"/>
    <w:rsid w:val="00B12A0A"/>
    <w:rsid w:val="00B31CC1"/>
    <w:rsid w:val="00B550FC"/>
    <w:rsid w:val="00B75AFD"/>
    <w:rsid w:val="00B85871"/>
    <w:rsid w:val="00B93310"/>
    <w:rsid w:val="00BC1F18"/>
    <w:rsid w:val="00BD2E58"/>
    <w:rsid w:val="00BF59E4"/>
    <w:rsid w:val="00BF6BAB"/>
    <w:rsid w:val="00C007A5"/>
    <w:rsid w:val="00C11618"/>
    <w:rsid w:val="00C37968"/>
    <w:rsid w:val="00C4403A"/>
    <w:rsid w:val="00C51CDC"/>
    <w:rsid w:val="00C80639"/>
    <w:rsid w:val="00C926A8"/>
    <w:rsid w:val="00CC4414"/>
    <w:rsid w:val="00CC4C94"/>
    <w:rsid w:val="00CE6306"/>
    <w:rsid w:val="00D023BF"/>
    <w:rsid w:val="00D11C4D"/>
    <w:rsid w:val="00D3084D"/>
    <w:rsid w:val="00D5067A"/>
    <w:rsid w:val="00D7436B"/>
    <w:rsid w:val="00DC79BB"/>
    <w:rsid w:val="00DD02E5"/>
    <w:rsid w:val="00DD5795"/>
    <w:rsid w:val="00E34D58"/>
    <w:rsid w:val="00E363D0"/>
    <w:rsid w:val="00E375F2"/>
    <w:rsid w:val="00E74918"/>
    <w:rsid w:val="00E941EF"/>
    <w:rsid w:val="00EA1F6B"/>
    <w:rsid w:val="00EB1C1B"/>
    <w:rsid w:val="00EB4740"/>
    <w:rsid w:val="00ED264D"/>
    <w:rsid w:val="00ED429B"/>
    <w:rsid w:val="00EE771C"/>
    <w:rsid w:val="00F56435"/>
    <w:rsid w:val="00FA07AA"/>
    <w:rsid w:val="00FB0A17"/>
    <w:rsid w:val="00FB464E"/>
    <w:rsid w:val="00FB6A8F"/>
    <w:rsid w:val="00FE20E6"/>
    <w:rsid w:val="00FE7FC3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206CD7A"/>
  <w15:chartTrackingRefBased/>
  <w15:docId w15:val="{03D88733-7615-4CC9-88CD-AF98791D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2B3890"/>
  </w:style>
  <w:style w:type="paragraph" w:styleId="Nadpis1">
    <w:name w:val="heading 1"/>
    <w:basedOn w:val="Normln"/>
    <w:link w:val="Nadpis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Nadpis4">
    <w:name w:val="heading 4"/>
    <w:basedOn w:val="Normln"/>
    <w:link w:val="Nadpis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7A5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7A5"/>
  </w:style>
  <w:style w:type="paragraph" w:styleId="Zpat">
    <w:name w:val="footer"/>
    <w:basedOn w:val="Normln"/>
    <w:link w:val="Zpat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ZpatChar">
    <w:name w:val="Zápatí Char"/>
    <w:basedOn w:val="Standardnpsmoodstavce"/>
    <w:link w:val="Zpat"/>
    <w:uiPriority w:val="99"/>
    <w:rsid w:val="00FE20E6"/>
  </w:style>
  <w:style w:type="table" w:styleId="Mkatabulky">
    <w:name w:val="Table Grid"/>
    <w:basedOn w:val="Normlntabulka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3053D9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Nadpis5Char">
    <w:name w:val="Nadpis 5 Char"/>
    <w:basedOn w:val="Standardnpsmoodstavce"/>
    <w:link w:val="Nadpis5"/>
    <w:uiPriority w:val="9"/>
    <w:rsid w:val="00463463"/>
    <w:rPr>
      <w:rFonts w:asciiTheme="majorHAnsi" w:eastAsiaTheme="majorEastAsia" w:hAnsiTheme="majorHAnsi" w:cstheme="majorBidi"/>
    </w:rPr>
  </w:style>
  <w:style w:type="paragraph" w:styleId="Bezmezer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ln"/>
    <w:next w:val="Normln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customStyle="1" w:styleId="Header1">
    <w:name w:val="Header1"/>
    <w:basedOn w:val="Normln"/>
    <w:qFormat/>
    <w:rsid w:val="004D6610"/>
    <w:pPr>
      <w:jc w:val="left"/>
    </w:pPr>
    <w:rPr>
      <w:rFonts w:ascii="Arial" w:hAnsi="Arial" w:cs="Arial"/>
      <w:b/>
      <w:color w:val="FF0000"/>
      <w:sz w:val="32"/>
    </w:rPr>
  </w:style>
  <w:style w:type="paragraph" w:styleId="Odstavecseseznamem">
    <w:name w:val="List Paragraph"/>
    <w:basedOn w:val="Normln"/>
    <w:uiPriority w:val="34"/>
    <w:unhideWhenUsed/>
    <w:qFormat/>
    <w:rsid w:val="004D6610"/>
    <w:pPr>
      <w:ind w:left="720"/>
      <w:contextualSpacing/>
    </w:pPr>
  </w:style>
  <w:style w:type="paragraph" w:customStyle="1" w:styleId="header2">
    <w:name w:val="header2"/>
    <w:basedOn w:val="Normln"/>
    <w:qFormat/>
    <w:rsid w:val="004D6610"/>
    <w:pPr>
      <w:spacing w:before="240" w:line="276" w:lineRule="auto"/>
      <w:jc w:val="left"/>
    </w:pPr>
    <w:rPr>
      <w:rFonts w:ascii="Arial" w:hAnsi="Arial" w:cs="Arial"/>
      <w:b/>
      <w:color w:val="002060"/>
      <w:sz w:val="22"/>
    </w:rPr>
  </w:style>
  <w:style w:type="character" w:styleId="Hypertextovodkaz">
    <w:name w:val="Hyperlink"/>
    <w:basedOn w:val="Standardnpsmoodstavce"/>
    <w:uiPriority w:val="99"/>
    <w:unhideWhenUsed/>
    <w:rsid w:val="00FB464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2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D0C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9A4D10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9241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riz\AppData\Roaming\Microsoft\Templates\Creative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63BEE-5514-48D3-8853-53CE7C3B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MOO.dotx</Template>
  <TotalTime>1</TotalTime>
  <Pages>2</Pages>
  <Words>466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Mikulas Kriz</dc:creator>
  <cp:keywords/>
  <dc:description/>
  <cp:lastModifiedBy>Menclová Petra</cp:lastModifiedBy>
  <cp:revision>4</cp:revision>
  <cp:lastPrinted>2016-10-20T14:06:00Z</cp:lastPrinted>
  <dcterms:created xsi:type="dcterms:W3CDTF">2016-10-25T10:05:00Z</dcterms:created>
  <dcterms:modified xsi:type="dcterms:W3CDTF">2016-10-25T15:01:00Z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